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E1" w:rsidRDefault="007F48E1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7F48E1" w:rsidRDefault="007C47A7">
      <w:pPr>
        <w:pStyle w:val="BodyText"/>
        <w:tabs>
          <w:tab w:val="left" w:pos="4772"/>
          <w:tab w:val="left" w:pos="9109"/>
        </w:tabs>
        <w:kinsoku w:val="0"/>
        <w:overflowPunct w:val="0"/>
        <w:spacing w:line="200" w:lineRule="atLeast"/>
        <w:ind w:left="150"/>
        <w:rPr>
          <w:rFonts w:ascii="Times New Roman" w:hAnsi="Times New Roman" w:cs="Times New Roman"/>
          <w:position w:val="3"/>
          <w:sz w:val="20"/>
          <w:szCs w:val="20"/>
        </w:rPr>
      </w:pPr>
      <w:r>
        <w:rPr>
          <w:rFonts w:ascii="Times New Roman" w:hAnsi="Times New Roman" w:cs="Times New Roman"/>
          <w:noProof/>
          <w:position w:val="6"/>
          <w:sz w:val="20"/>
          <w:szCs w:val="20"/>
          <w:lang w:val="en-US" w:eastAsia="en-US"/>
        </w:rPr>
        <w:drawing>
          <wp:inline distT="0" distB="0" distL="0" distR="0" wp14:anchorId="7496D760" wp14:editId="59D1717D">
            <wp:extent cx="1801495" cy="95504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8E1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="007F48E1">
        <w:rPr>
          <w:rFonts w:ascii="Times New Roman" w:hAnsi="Times New Roman" w:cs="Times New Roman"/>
          <w:position w:val="6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52FBACBD" wp14:editId="1C1EB0D2">
            <wp:extent cx="1036955" cy="9893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8E1">
        <w:rPr>
          <w:rFonts w:ascii="Times New Roman" w:hAnsi="Times New Roman" w:cs="Times New Roman"/>
          <w:sz w:val="20"/>
          <w:szCs w:val="20"/>
        </w:rPr>
        <w:t xml:space="preserve"> </w:t>
      </w:r>
      <w:r w:rsidR="007F48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3"/>
          <w:sz w:val="20"/>
          <w:szCs w:val="20"/>
          <w:lang w:val="en-US" w:eastAsia="en-US"/>
        </w:rPr>
        <w:drawing>
          <wp:inline distT="0" distB="0" distL="0" distR="0" wp14:anchorId="607219D1" wp14:editId="1455433E">
            <wp:extent cx="1023620" cy="989330"/>
            <wp:effectExtent l="0" t="0" r="508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E1" w:rsidRDefault="007F48E1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6"/>
          <w:szCs w:val="16"/>
        </w:rPr>
      </w:pPr>
    </w:p>
    <w:p w:rsidR="007F48E1" w:rsidRDefault="007F48E1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6"/>
          <w:szCs w:val="16"/>
        </w:rPr>
        <w:sectPr w:rsidR="007F48E1">
          <w:type w:val="continuous"/>
          <w:pgSz w:w="12240" w:h="15840"/>
          <w:pgMar w:top="300" w:right="600" w:bottom="280" w:left="760" w:header="720" w:footer="720" w:gutter="0"/>
          <w:cols w:space="720"/>
          <w:noEndnote/>
        </w:sectPr>
      </w:pPr>
    </w:p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7F48E1" w:rsidRDefault="007F48E1">
      <w:pPr>
        <w:pStyle w:val="Heading1"/>
        <w:kinsoku w:val="0"/>
        <w:overflowPunct w:val="0"/>
        <w:spacing w:before="188"/>
        <w:ind w:firstLine="0"/>
        <w:rPr>
          <w:b w:val="0"/>
          <w:bCs w:val="0"/>
        </w:rPr>
      </w:pPr>
      <w:r>
        <w:rPr>
          <w:u w:val="thick"/>
        </w:rPr>
        <w:t>LEADING BY EXAMPLE ROJECT</w:t>
      </w:r>
    </w:p>
    <w:p w:rsidR="007F48E1" w:rsidRPr="009B0C99" w:rsidRDefault="007F48E1" w:rsidP="00FB1BA0">
      <w:pPr>
        <w:pStyle w:val="BodyText"/>
        <w:kinsoku w:val="0"/>
        <w:overflowPunct w:val="0"/>
        <w:spacing w:before="24"/>
        <w:ind w:left="0"/>
        <w:rPr>
          <w:sz w:val="24"/>
          <w:szCs w:val="24"/>
          <w:u w:val="single"/>
        </w:rPr>
      </w:pPr>
      <w:r w:rsidRPr="009B0C99">
        <w:rPr>
          <w:w w:val="95"/>
          <w:sz w:val="24"/>
          <w:szCs w:val="24"/>
          <w:u w:val="single"/>
        </w:rPr>
        <w:lastRenderedPageBreak/>
        <w:t>APPL.</w:t>
      </w:r>
      <w:r w:rsidRPr="009B0C99">
        <w:rPr>
          <w:spacing w:val="-17"/>
          <w:w w:val="95"/>
          <w:sz w:val="24"/>
          <w:szCs w:val="24"/>
          <w:u w:val="single"/>
        </w:rPr>
        <w:t xml:space="preserve"> </w:t>
      </w:r>
      <w:r w:rsidRPr="009B0C99">
        <w:rPr>
          <w:w w:val="95"/>
          <w:sz w:val="24"/>
          <w:szCs w:val="24"/>
          <w:u w:val="single"/>
        </w:rPr>
        <w:t>FORM</w:t>
      </w:r>
      <w:r w:rsidRPr="009B0C99">
        <w:rPr>
          <w:spacing w:val="-16"/>
          <w:w w:val="95"/>
          <w:sz w:val="24"/>
          <w:szCs w:val="24"/>
          <w:u w:val="single"/>
        </w:rPr>
        <w:t xml:space="preserve"> </w:t>
      </w:r>
      <w:r w:rsidRPr="009B0C99">
        <w:rPr>
          <w:w w:val="95"/>
          <w:sz w:val="24"/>
          <w:szCs w:val="24"/>
          <w:u w:val="single"/>
        </w:rPr>
        <w:t>2</w:t>
      </w:r>
      <w:r w:rsidR="009B7916">
        <w:rPr>
          <w:w w:val="95"/>
          <w:sz w:val="24"/>
          <w:szCs w:val="24"/>
          <w:u w:val="single"/>
        </w:rPr>
        <w:t>/2C</w:t>
      </w:r>
      <w:r w:rsidRPr="009B0C99">
        <w:rPr>
          <w:spacing w:val="-17"/>
          <w:w w:val="95"/>
          <w:sz w:val="24"/>
          <w:szCs w:val="24"/>
          <w:u w:val="single"/>
        </w:rPr>
        <w:t xml:space="preserve"> </w:t>
      </w:r>
      <w:r w:rsidRPr="009B0C99">
        <w:rPr>
          <w:w w:val="95"/>
          <w:sz w:val="24"/>
          <w:szCs w:val="24"/>
          <w:u w:val="single"/>
        </w:rPr>
        <w:t>(ΙΝΤΕRΝ)</w:t>
      </w:r>
    </w:p>
    <w:p w:rsidR="007F48E1" w:rsidRDefault="007F48E1">
      <w:pPr>
        <w:pStyle w:val="BodyText"/>
        <w:kinsoku w:val="0"/>
        <w:overflowPunct w:val="0"/>
        <w:spacing w:before="24"/>
        <w:ind w:left="150"/>
        <w:rPr>
          <w:sz w:val="24"/>
          <w:szCs w:val="24"/>
        </w:rPr>
        <w:sectPr w:rsidR="007F48E1" w:rsidSect="009B7916">
          <w:type w:val="continuous"/>
          <w:pgSz w:w="12240" w:h="15840"/>
          <w:pgMar w:top="300" w:right="600" w:bottom="280" w:left="760" w:header="720" w:footer="720" w:gutter="0"/>
          <w:cols w:num="2" w:space="720" w:equalWidth="0">
            <w:col w:w="7376" w:space="414"/>
            <w:col w:w="3090"/>
          </w:cols>
          <w:noEndnote/>
        </w:sectPr>
      </w:pPr>
    </w:p>
    <w:p w:rsidR="007F48E1" w:rsidRDefault="007C47A7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6014C9C" wp14:editId="1AE4C129">
                <wp:simplePos x="0" y="0"/>
                <wp:positionH relativeFrom="page">
                  <wp:posOffset>2032635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10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C129" id="Freeform 2" o:spid="_x0000_s1026" style="position:absolute;margin-left:160.05pt;margin-top:602.7pt;width:8.6pt;height:8.6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54D2F61E" wp14:editId="3C38CDE4">
                <wp:simplePos x="0" y="0"/>
                <wp:positionH relativeFrom="page">
                  <wp:posOffset>2668905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10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D706" id="Freeform 3" o:spid="_x0000_s1026" style="position:absolute;margin-left:210.15pt;margin-top:602.7pt;width:8.6pt;height:8.6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6A3F7A5E" wp14:editId="2046607C">
                <wp:simplePos x="0" y="0"/>
                <wp:positionH relativeFrom="page">
                  <wp:posOffset>3297555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10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F7FE" id="Freeform 4" o:spid="_x0000_s1026" style="position:absolute;margin-left:259.65pt;margin-top:602.7pt;width:8.6pt;height:8.6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46F043F2" wp14:editId="0A6B7F06">
                <wp:simplePos x="0" y="0"/>
                <wp:positionH relativeFrom="page">
                  <wp:posOffset>3869055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10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F2C56" id="Freeform 5" o:spid="_x0000_s1026" style="position:absolute;margin-left:304.65pt;margin-top:602.7pt;width:8.6pt;height:8.6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58F4B011" wp14:editId="3E13606E">
                <wp:simplePos x="0" y="0"/>
                <wp:positionH relativeFrom="page">
                  <wp:posOffset>4497705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10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438DC" id="Freeform 6" o:spid="_x0000_s1026" style="position:absolute;margin-left:354.15pt;margin-top:602.7pt;width:8.6pt;height:8.6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08673727" wp14:editId="7ABB88D0">
                <wp:simplePos x="0" y="0"/>
                <wp:positionH relativeFrom="page">
                  <wp:posOffset>5126355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9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F4AF" id="Freeform 7" o:spid="_x0000_s1026" style="position:absolute;margin-left:403.65pt;margin-top:602.7pt;width:8.6pt;height:8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077C95DE" wp14:editId="518E1454">
                <wp:simplePos x="0" y="0"/>
                <wp:positionH relativeFrom="page">
                  <wp:posOffset>5697855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9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298A" id="Freeform 8" o:spid="_x0000_s1026" style="position:absolute;margin-left:448.65pt;margin-top:602.7pt;width:8.6pt;height:8.6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52AEBA93" wp14:editId="14386E00">
                <wp:simplePos x="0" y="0"/>
                <wp:positionH relativeFrom="page">
                  <wp:posOffset>6326505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814BA" id="Freeform 9" o:spid="_x0000_s1026" style="position:absolute;margin-left:498.15pt;margin-top:602.7pt;width:8.6pt;height:8.6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3E0AC3F" wp14:editId="6D3CDA34">
                <wp:simplePos x="0" y="0"/>
                <wp:positionH relativeFrom="page">
                  <wp:posOffset>6955155</wp:posOffset>
                </wp:positionH>
                <wp:positionV relativeFrom="page">
                  <wp:posOffset>7654290</wp:posOffset>
                </wp:positionV>
                <wp:extent cx="109220" cy="109220"/>
                <wp:effectExtent l="0" t="0" r="0" b="0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E25BA" id="Freeform 10" o:spid="_x0000_s1026" style="position:absolute;margin-left:547.65pt;margin-top:602.7pt;width:8.6pt;height:8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28BFD9E" wp14:editId="5F8D727C">
                <wp:simplePos x="0" y="0"/>
                <wp:positionH relativeFrom="page">
                  <wp:posOffset>2032635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9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E37FB" id="Freeform 11" o:spid="_x0000_s1026" style="position:absolute;margin-left:160.05pt;margin-top:619.4pt;width:8.6pt;height:8.6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06DE1F4" wp14:editId="22821E7E">
                <wp:simplePos x="0" y="0"/>
                <wp:positionH relativeFrom="page">
                  <wp:posOffset>2668905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322C6" id="Freeform 12" o:spid="_x0000_s1026" style="position:absolute;margin-left:210.15pt;margin-top:619.4pt;width:8.6pt;height:8.6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4D87ADF" wp14:editId="2FEEB892">
                <wp:simplePos x="0" y="0"/>
                <wp:positionH relativeFrom="page">
                  <wp:posOffset>3297555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A054" id="Freeform 13" o:spid="_x0000_s1026" style="position:absolute;margin-left:259.65pt;margin-top:619.4pt;width:8.6pt;height:8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42B80BE" wp14:editId="43F6F2B5">
                <wp:simplePos x="0" y="0"/>
                <wp:positionH relativeFrom="page">
                  <wp:posOffset>3869055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596A" id="Freeform 14" o:spid="_x0000_s1026" style="position:absolute;margin-left:304.65pt;margin-top:619.4pt;width:8.6pt;height:8.6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3C9E2FE" wp14:editId="231610ED">
                <wp:simplePos x="0" y="0"/>
                <wp:positionH relativeFrom="page">
                  <wp:posOffset>4497705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F5D2" id="Freeform 15" o:spid="_x0000_s1026" style="position:absolute;margin-left:354.15pt;margin-top:619.4pt;width:8.6pt;height:8.6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0942818" wp14:editId="6ED2EBF2">
                <wp:simplePos x="0" y="0"/>
                <wp:positionH relativeFrom="page">
                  <wp:posOffset>5126355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85EC" id="Freeform 16" o:spid="_x0000_s1026" style="position:absolute;margin-left:403.65pt;margin-top:619.4pt;width:8.6pt;height:8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2CB28AD7" wp14:editId="5885318C">
                <wp:simplePos x="0" y="0"/>
                <wp:positionH relativeFrom="page">
                  <wp:posOffset>5697855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588A" id="Freeform 17" o:spid="_x0000_s1026" style="position:absolute;margin-left:448.65pt;margin-top:619.4pt;width:8.6pt;height:8.6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8CAA0BA" wp14:editId="6084C361">
                <wp:simplePos x="0" y="0"/>
                <wp:positionH relativeFrom="page">
                  <wp:posOffset>6326505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8546" id="Freeform 18" o:spid="_x0000_s1026" style="position:absolute;margin-left:498.15pt;margin-top:619.4pt;width:8.6pt;height:8.6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04848D6" wp14:editId="501F2976">
                <wp:simplePos x="0" y="0"/>
                <wp:positionH relativeFrom="page">
                  <wp:posOffset>6955155</wp:posOffset>
                </wp:positionH>
                <wp:positionV relativeFrom="page">
                  <wp:posOffset>7866380</wp:posOffset>
                </wp:positionV>
                <wp:extent cx="109220" cy="109220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CF8E" id="Freeform 19" o:spid="_x0000_s1026" style="position:absolute;margin-left:547.65pt;margin-top:619.4pt;width:8.6pt;height:8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6866709" wp14:editId="7D2BB5EF">
                <wp:simplePos x="0" y="0"/>
                <wp:positionH relativeFrom="page">
                  <wp:posOffset>2032635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D7E24" id="Freeform 20" o:spid="_x0000_s1026" style="position:absolute;margin-left:160.05pt;margin-top:636.15pt;width:8.6pt;height:8.6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0EF80B9" wp14:editId="4F29E617">
                <wp:simplePos x="0" y="0"/>
                <wp:positionH relativeFrom="page">
                  <wp:posOffset>2668905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197A" id="Freeform 21" o:spid="_x0000_s1026" style="position:absolute;margin-left:210.15pt;margin-top:636.15pt;width:8.6pt;height:8.6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56CD2A1" wp14:editId="0AD92EE7">
                <wp:simplePos x="0" y="0"/>
                <wp:positionH relativeFrom="page">
                  <wp:posOffset>3297555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1C925" id="Freeform 22" o:spid="_x0000_s1026" style="position:absolute;margin-left:259.65pt;margin-top:636.15pt;width:8.6pt;height:8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8E9012D" wp14:editId="2DDEEA19">
                <wp:simplePos x="0" y="0"/>
                <wp:positionH relativeFrom="page">
                  <wp:posOffset>3869055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B6CC3" id="Freeform 23" o:spid="_x0000_s1026" style="position:absolute;margin-left:304.65pt;margin-top:636.15pt;width:8.6pt;height:8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BC79740" wp14:editId="130247BF">
                <wp:simplePos x="0" y="0"/>
                <wp:positionH relativeFrom="page">
                  <wp:posOffset>4497705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3FB1E" id="Freeform 24" o:spid="_x0000_s1026" style="position:absolute;margin-left:354.15pt;margin-top:636.15pt;width:8.6pt;height:8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9872787" wp14:editId="31044846">
                <wp:simplePos x="0" y="0"/>
                <wp:positionH relativeFrom="page">
                  <wp:posOffset>5126355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4408" id="Freeform 25" o:spid="_x0000_s1026" style="position:absolute;margin-left:403.65pt;margin-top:636.15pt;width:8.6pt;height:8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C55844B" wp14:editId="47C0E313">
                <wp:simplePos x="0" y="0"/>
                <wp:positionH relativeFrom="page">
                  <wp:posOffset>5697855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8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5E41" id="Freeform 26" o:spid="_x0000_s1026" style="position:absolute;margin-left:448.65pt;margin-top:636.15pt;width:8.6pt;height:8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DD421B9" wp14:editId="5E1E9D88">
                <wp:simplePos x="0" y="0"/>
                <wp:positionH relativeFrom="page">
                  <wp:posOffset>6326505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7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730A0" id="Freeform 27" o:spid="_x0000_s1026" style="position:absolute;margin-left:498.15pt;margin-top:636.15pt;width:8.6pt;height:8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78E56C0" wp14:editId="0AA2F69E">
                <wp:simplePos x="0" y="0"/>
                <wp:positionH relativeFrom="page">
                  <wp:posOffset>6955155</wp:posOffset>
                </wp:positionH>
                <wp:positionV relativeFrom="page">
                  <wp:posOffset>8079105</wp:posOffset>
                </wp:positionV>
                <wp:extent cx="109220" cy="109220"/>
                <wp:effectExtent l="0" t="0" r="0" b="0"/>
                <wp:wrapNone/>
                <wp:docPr id="7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4263" id="Freeform 28" o:spid="_x0000_s1026" style="position:absolute;margin-left:547.65pt;margin-top:636.15pt;width:8.6pt;height:8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8DBD056" wp14:editId="13D42AEB">
                <wp:simplePos x="0" y="0"/>
                <wp:positionH relativeFrom="page">
                  <wp:posOffset>2032635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3D37" id="Freeform 29" o:spid="_x0000_s1026" style="position:absolute;margin-left:160.05pt;margin-top:654.05pt;width:8.6pt;height:8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D7F2B46" wp14:editId="22ABF539">
                <wp:simplePos x="0" y="0"/>
                <wp:positionH relativeFrom="page">
                  <wp:posOffset>2668905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7386" id="Freeform 30" o:spid="_x0000_s1026" style="position:absolute;margin-left:210.15pt;margin-top:654.05pt;width:8.6pt;height: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EB488D" wp14:editId="124B0F95">
                <wp:simplePos x="0" y="0"/>
                <wp:positionH relativeFrom="page">
                  <wp:posOffset>3297555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3959" id="Freeform 31" o:spid="_x0000_s1026" style="position:absolute;margin-left:259.65pt;margin-top:654.05pt;width:8.6pt;height: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A1901B" wp14:editId="252258DE">
                <wp:simplePos x="0" y="0"/>
                <wp:positionH relativeFrom="page">
                  <wp:posOffset>3869055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B4F85" id="Freeform 32" o:spid="_x0000_s1026" style="position:absolute;margin-left:304.65pt;margin-top:654.05pt;width:8.6pt;height:8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1B7F632" wp14:editId="796CA2D1">
                <wp:simplePos x="0" y="0"/>
                <wp:positionH relativeFrom="page">
                  <wp:posOffset>4497705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48D4" id="Freeform 33" o:spid="_x0000_s1026" style="position:absolute;margin-left:354.15pt;margin-top:654.05pt;width:8.6pt;height:8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7AF3724" wp14:editId="77E34CA5">
                <wp:simplePos x="0" y="0"/>
                <wp:positionH relativeFrom="page">
                  <wp:posOffset>5126355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E08E1" id="Freeform 34" o:spid="_x0000_s1026" style="position:absolute;margin-left:403.65pt;margin-top:654.05pt;width:8.6pt;height:8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005DB6" wp14:editId="3717EE0D">
                <wp:simplePos x="0" y="0"/>
                <wp:positionH relativeFrom="page">
                  <wp:posOffset>5697855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7644B" id="Freeform 35" o:spid="_x0000_s1026" style="position:absolute;margin-left:448.65pt;margin-top:654.05pt;width:8.6pt;height:8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1447E2" wp14:editId="211676CE">
                <wp:simplePos x="0" y="0"/>
                <wp:positionH relativeFrom="page">
                  <wp:posOffset>6326505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7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35AD" id="Freeform 36" o:spid="_x0000_s1026" style="position:absolute;margin-left:498.15pt;margin-top:654.05pt;width:8.6pt;height:8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5D87E2C" wp14:editId="0D6D46D0">
                <wp:simplePos x="0" y="0"/>
                <wp:positionH relativeFrom="page">
                  <wp:posOffset>6955155</wp:posOffset>
                </wp:positionH>
                <wp:positionV relativeFrom="page">
                  <wp:posOffset>8306435</wp:posOffset>
                </wp:positionV>
                <wp:extent cx="109220" cy="109220"/>
                <wp:effectExtent l="0" t="0" r="0" b="0"/>
                <wp:wrapNone/>
                <wp:docPr id="6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7E66" id="Freeform 37" o:spid="_x0000_s1026" style="position:absolute;margin-left:547.65pt;margin-top:654.05pt;width:8.6pt;height:8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</w:p>
    <w:p w:rsidR="009B0C99" w:rsidRDefault="007C47A7" w:rsidP="00FB1BA0">
      <w:pPr>
        <w:pStyle w:val="Heading1"/>
        <w:kinsoku w:val="0"/>
        <w:overflowPunct w:val="0"/>
        <w:spacing w:line="536" w:lineRule="auto"/>
        <w:ind w:left="4203" w:right="818" w:hanging="3753"/>
        <w:jc w:val="center"/>
        <w:rPr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4425189" wp14:editId="6F3EC28B">
                <wp:simplePos x="0" y="0"/>
                <wp:positionH relativeFrom="page">
                  <wp:posOffset>566420</wp:posOffset>
                </wp:positionH>
                <wp:positionV relativeFrom="paragraph">
                  <wp:posOffset>494665</wp:posOffset>
                </wp:positionV>
                <wp:extent cx="12700" cy="12700"/>
                <wp:effectExtent l="0" t="0" r="0" b="0"/>
                <wp:wrapNone/>
                <wp:docPr id="6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B16B7A" id="Freeform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6pt,39.15pt,45.05pt,39.1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" o:allowincell="f" filled="f" strokeweight=".20494mm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5BA3D2A" wp14:editId="64C95909">
                <wp:simplePos x="0" y="0"/>
                <wp:positionH relativeFrom="page">
                  <wp:posOffset>7310120</wp:posOffset>
                </wp:positionH>
                <wp:positionV relativeFrom="paragraph">
                  <wp:posOffset>494665</wp:posOffset>
                </wp:positionV>
                <wp:extent cx="12700" cy="12700"/>
                <wp:effectExtent l="0" t="0" r="0" b="0"/>
                <wp:wrapNone/>
                <wp:docPr id="6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5243EB" id="Freeform 3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5.6pt,39.15pt,576.05pt,39.1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" o:allowincell="f" filled="f" strokeweight=".20494mm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 w:rsidR="00B86D9E">
        <w:rPr>
          <w:u w:val="single"/>
        </w:rPr>
        <w:t>2</w:t>
      </w:r>
      <w:r w:rsidR="00B86D9E" w:rsidRPr="00FB1BA0">
        <w:rPr>
          <w:u w:val="single"/>
          <w:vertAlign w:val="superscript"/>
        </w:rPr>
        <w:t>nd</w:t>
      </w:r>
      <w:r w:rsidR="00B86D9E">
        <w:rPr>
          <w:u w:val="single"/>
        </w:rPr>
        <w:t xml:space="preserve"> CALL FOR THE </w:t>
      </w:r>
      <w:r w:rsidR="007F48E1">
        <w:rPr>
          <w:u w:val="single"/>
        </w:rPr>
        <w:t>CROSS</w:t>
      </w:r>
      <w:r w:rsidR="009B0C99">
        <w:rPr>
          <w:u w:val="single"/>
        </w:rPr>
        <w:t>-COMMUNITY EXCHANGE INTERNSHIP PROGRAM</w:t>
      </w:r>
      <w:r w:rsidR="00A52225">
        <w:rPr>
          <w:u w:val="single"/>
        </w:rPr>
        <w:t>ME</w:t>
      </w:r>
    </w:p>
    <w:p w:rsidR="007F48E1" w:rsidRDefault="007F48E1" w:rsidP="009B0C99">
      <w:pPr>
        <w:pStyle w:val="Heading1"/>
        <w:kinsoku w:val="0"/>
        <w:overflowPunct w:val="0"/>
        <w:spacing w:line="536" w:lineRule="auto"/>
        <w:ind w:left="4203" w:right="818"/>
        <w:jc w:val="center"/>
        <w:rPr>
          <w:b w:val="0"/>
          <w:bCs w:val="0"/>
        </w:rPr>
      </w:pPr>
      <w:r>
        <w:rPr>
          <w:u w:val="single"/>
        </w:rPr>
        <w:t>APPLICATION FORM</w:t>
      </w:r>
      <w:r w:rsidR="009B0C99">
        <w:rPr>
          <w:u w:val="single"/>
        </w:rPr>
        <w:t xml:space="preserve"> FOR</w:t>
      </w:r>
      <w:r w:rsidR="008449C3">
        <w:rPr>
          <w:u w:val="single"/>
        </w:rPr>
        <w:t xml:space="preserve"> THE</w:t>
      </w:r>
      <w:r w:rsidR="009B0C99">
        <w:rPr>
          <w:u w:val="single"/>
        </w:rPr>
        <w:t xml:space="preserve"> INTERNS</w:t>
      </w:r>
    </w:p>
    <w:p w:rsidR="007F48E1" w:rsidRDefault="007C47A7">
      <w:pPr>
        <w:pStyle w:val="BodyText"/>
        <w:kinsoku w:val="0"/>
        <w:overflowPunct w:val="0"/>
        <w:spacing w:line="200" w:lineRule="atLeast"/>
        <w:ind w:left="1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1B6993E0" wp14:editId="3C5AB78A">
                <wp:extent cx="6743700" cy="234315"/>
                <wp:effectExtent l="0" t="0" r="0" b="0"/>
                <wp:docPr id="6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34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48E1" w:rsidRDefault="007F48E1">
                            <w:pPr>
                              <w:pStyle w:val="BodyText"/>
                              <w:kinsoku w:val="0"/>
                              <w:overflowPunct w:val="0"/>
                              <w:spacing w:before="62"/>
                              <w:ind w:left="2493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application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completed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981D0B"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young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unemployed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="00981D0B"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>graduate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6993E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53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" filled="f" strokeweight=".58pt">
                <v:textbox inset="0,0,0,0">
                  <w:txbxContent>
                    <w:p w:rsidR="007F48E1" w:rsidRDefault="007F48E1">
                      <w:pPr>
                        <w:pStyle w:val="BodyText"/>
                        <w:kinsoku w:val="0"/>
                        <w:overflowPunct w:val="0"/>
                        <w:spacing w:before="62"/>
                        <w:ind w:left="2493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This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application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form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is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completed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by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 w:rsidR="00981D0B"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young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unemployed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 w:rsidR="00981D0B"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>graduate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48E1" w:rsidRDefault="007F48E1">
      <w:pPr>
        <w:pStyle w:val="BodyText"/>
        <w:kinsoku w:val="0"/>
        <w:overflowPunct w:val="0"/>
        <w:spacing w:before="9"/>
        <w:ind w:left="0"/>
        <w:rPr>
          <w:rFonts w:ascii="Tahoma" w:hAnsi="Tahoma" w:cs="Tahoma"/>
          <w:b/>
          <w:bCs/>
          <w:sz w:val="8"/>
          <w:szCs w:val="8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611"/>
        <w:gridCol w:w="347"/>
        <w:gridCol w:w="2853"/>
        <w:gridCol w:w="355"/>
        <w:gridCol w:w="2294"/>
      </w:tblGrid>
      <w:tr w:rsidR="007F48E1" w:rsidRPr="008F7382">
        <w:trPr>
          <w:trHeight w:hRule="exact" w:val="352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PERSONAL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DETAILS</w:t>
            </w:r>
          </w:p>
        </w:tc>
      </w:tr>
      <w:tr w:rsidR="007F48E1" w:rsidRPr="008F7382">
        <w:trPr>
          <w:trHeight w:hRule="exact" w:val="64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tabs>
                <w:tab w:val="left" w:pos="462"/>
              </w:tabs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1.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ab/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Family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name(s)</w:t>
            </w:r>
            <w:r w:rsidR="007A685D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tabs>
                <w:tab w:val="left" w:pos="462"/>
              </w:tabs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2.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ab/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First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(and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middle)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name</w:t>
            </w:r>
            <w:r w:rsidR="007A685D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: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10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3.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 w:rsidP="00981D0B">
            <w:pPr>
              <w:pStyle w:val="TableParagraph"/>
              <w:kinsoku w:val="0"/>
              <w:overflowPunct w:val="0"/>
              <w:spacing w:before="50"/>
              <w:ind w:left="95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Date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birth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(dd</w:t>
            </w:r>
            <w:r w:rsidR="00981D0B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/mm/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yy)</w:t>
            </w:r>
            <w:r w:rsidR="007A685D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: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4.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1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Place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birth</w:t>
            </w:r>
            <w:r w:rsidR="007A685D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:</w:t>
            </w:r>
          </w:p>
        </w:tc>
      </w:tr>
      <w:tr w:rsidR="007F48E1" w:rsidRPr="008F7382">
        <w:trPr>
          <w:trHeight w:hRule="exact" w:val="644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 w:rsidP="00435E73">
            <w:pPr>
              <w:pStyle w:val="TableParagraph"/>
              <w:tabs>
                <w:tab w:val="left" w:pos="462"/>
              </w:tabs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5.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ab/>
            </w:r>
            <w:r w:rsidR="007A685D">
              <w:rPr>
                <w:rFonts w:ascii="Palatino Linotype" w:hAnsi="Palatino Linotype" w:cs="Palatino Linotype"/>
                <w:sz w:val="18"/>
                <w:szCs w:val="18"/>
              </w:rPr>
              <w:t>Community</w:t>
            </w:r>
            <w:r w:rsidR="00FE1082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A685D">
              <w:rPr>
                <w:rFonts w:ascii="Palatino Linotype" w:hAnsi="Palatino Linotype" w:cs="Palatino Linotype"/>
                <w:sz w:val="18"/>
                <w:szCs w:val="18"/>
              </w:rPr>
              <w:t>(Greek</w:t>
            </w:r>
            <w:r w:rsidR="008449C3">
              <w:rPr>
                <w:rFonts w:ascii="Palatino Linotype" w:hAnsi="Palatino Linotype" w:cs="Palatino Linotype"/>
                <w:sz w:val="18"/>
                <w:szCs w:val="18"/>
              </w:rPr>
              <w:t xml:space="preserve"> Cypriot</w:t>
            </w:r>
            <w:r w:rsidR="007A685D">
              <w:rPr>
                <w:rFonts w:ascii="Palatino Linotype" w:hAnsi="Palatino Linotype" w:cs="Palatino Linotype"/>
                <w:sz w:val="18"/>
                <w:szCs w:val="18"/>
              </w:rPr>
              <w:t xml:space="preserve"> or Turkish Cypriot)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: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2"/>
              <w:ind w:left="105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6.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54"/>
              <w:ind w:left="101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Home</w:t>
            </w:r>
            <w:r w:rsidRPr="008F7382">
              <w:rPr>
                <w:rFonts w:ascii="Palatino Linotype" w:hAnsi="Palatino Linotype" w:cs="Palatino Linotype"/>
                <w:spacing w:val="-11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address:</w:t>
            </w:r>
          </w:p>
        </w:tc>
      </w:tr>
      <w:tr w:rsidR="007F48E1" w:rsidRPr="008F7382" w:rsidTr="009B53A0">
        <w:trPr>
          <w:trHeight w:hRule="exact" w:val="648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tabs>
                <w:tab w:val="left" w:pos="468"/>
              </w:tabs>
              <w:kinsoku w:val="0"/>
              <w:overflowPunct w:val="0"/>
              <w:spacing w:before="39"/>
              <w:ind w:left="108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7.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ab/>
              <w:t>Telephone number: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1"/>
              <w:ind w:left="94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8.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1"/>
              <w:ind w:left="11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Email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address:</w:t>
            </w:r>
          </w:p>
        </w:tc>
      </w:tr>
    </w:tbl>
    <w:p w:rsidR="007F48E1" w:rsidRDefault="007F48E1">
      <w:pPr>
        <w:pStyle w:val="BodyText"/>
        <w:kinsoku w:val="0"/>
        <w:overflowPunct w:val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7F48E1" w:rsidRDefault="008C22BA">
      <w:pPr>
        <w:pStyle w:val="BodyText"/>
        <w:kinsoku w:val="0"/>
        <w:overflowPunct w:val="0"/>
        <w:spacing w:before="4"/>
        <w:ind w:left="0"/>
        <w:rPr>
          <w:rFonts w:ascii="Tahoma" w:hAnsi="Tahoma" w:cs="Tahoma"/>
          <w:b/>
          <w:bCs/>
          <w:sz w:val="12"/>
          <w:szCs w:val="12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071EEAEE" wp14:editId="48275406">
                <wp:extent cx="6769100" cy="1029970"/>
                <wp:effectExtent l="6350" t="3175" r="6350" b="5080"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1029970"/>
                          <a:chOff x="0" y="0"/>
                          <a:chExt cx="10660" cy="1622"/>
                        </a:xfrm>
                      </wpg:grpSpPr>
                      <wps:wsp>
                        <wps:cNvPr id="56" name="Freeform 42"/>
                        <wps:cNvSpPr>
                          <a:spLocks/>
                        </wps:cNvSpPr>
                        <wps:spPr bwMode="auto">
                          <a:xfrm>
                            <a:off x="10530" y="10"/>
                            <a:ext cx="104" cy="364"/>
                          </a:xfrm>
                          <a:custGeom>
                            <a:avLst/>
                            <a:gdLst>
                              <a:gd name="T0" fmla="*/ 0 w 104"/>
                              <a:gd name="T1" fmla="*/ 363 h 364"/>
                              <a:gd name="T2" fmla="*/ 103 w 104"/>
                              <a:gd name="T3" fmla="*/ 363 h 364"/>
                              <a:gd name="T4" fmla="*/ 103 w 104"/>
                              <a:gd name="T5" fmla="*/ 0 h 364"/>
                              <a:gd name="T6" fmla="*/ 0 w 104"/>
                              <a:gd name="T7" fmla="*/ 0 h 364"/>
                              <a:gd name="T8" fmla="*/ 0 w 104"/>
                              <a:gd name="T9" fmla="*/ 363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64">
                                <a:moveTo>
                                  <a:pt x="0" y="363"/>
                                </a:moveTo>
                                <a:lnTo>
                                  <a:pt x="103" y="363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5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24" y="10"/>
                            <a:ext cx="104" cy="364"/>
                          </a:xfrm>
                          <a:custGeom>
                            <a:avLst/>
                            <a:gdLst>
                              <a:gd name="T0" fmla="*/ 0 w 104"/>
                              <a:gd name="T1" fmla="*/ 363 h 364"/>
                              <a:gd name="T2" fmla="*/ 103 w 104"/>
                              <a:gd name="T3" fmla="*/ 363 h 364"/>
                              <a:gd name="T4" fmla="*/ 103 w 104"/>
                              <a:gd name="T5" fmla="*/ 0 h 364"/>
                              <a:gd name="T6" fmla="*/ 0 w 104"/>
                              <a:gd name="T7" fmla="*/ 0 h 364"/>
                              <a:gd name="T8" fmla="*/ 0 w 104"/>
                              <a:gd name="T9" fmla="*/ 363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64">
                                <a:moveTo>
                                  <a:pt x="0" y="363"/>
                                </a:moveTo>
                                <a:lnTo>
                                  <a:pt x="103" y="363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5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4"/>
                        <wps:cNvSpPr>
                          <a:spLocks/>
                        </wps:cNvSpPr>
                        <wps:spPr bwMode="auto">
                          <a:xfrm>
                            <a:off x="127" y="10"/>
                            <a:ext cx="10403" cy="364"/>
                          </a:xfrm>
                          <a:custGeom>
                            <a:avLst/>
                            <a:gdLst>
                              <a:gd name="T0" fmla="*/ 0 w 10403"/>
                              <a:gd name="T1" fmla="*/ 363 h 364"/>
                              <a:gd name="T2" fmla="*/ 10402 w 10403"/>
                              <a:gd name="T3" fmla="*/ 363 h 364"/>
                              <a:gd name="T4" fmla="*/ 10402 w 10403"/>
                              <a:gd name="T5" fmla="*/ 0 h 364"/>
                              <a:gd name="T6" fmla="*/ 0 w 10403"/>
                              <a:gd name="T7" fmla="*/ 0 h 364"/>
                              <a:gd name="T8" fmla="*/ 0 w 10403"/>
                              <a:gd name="T9" fmla="*/ 363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364">
                                <a:moveTo>
                                  <a:pt x="0" y="363"/>
                                </a:moveTo>
                                <a:lnTo>
                                  <a:pt x="10402" y="363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5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"/>
                        <wps:cNvSpPr>
                          <a:spLocks/>
                        </wps:cNvSpPr>
                        <wps:spPr bwMode="auto">
                          <a:xfrm>
                            <a:off x="14" y="5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19" y="10"/>
                            <a:ext cx="20" cy="16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1"/>
                              <a:gd name="T2" fmla="*/ 0 w 20"/>
                              <a:gd name="T3" fmla="*/ 1600 h 1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1">
                                <a:moveTo>
                                  <a:pt x="0" y="0"/>
                                </a:moveTo>
                                <a:lnTo>
                                  <a:pt x="0" y="1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7"/>
                        <wps:cNvSpPr>
                          <a:spLocks/>
                        </wps:cNvSpPr>
                        <wps:spPr bwMode="auto">
                          <a:xfrm>
                            <a:off x="10639" y="10"/>
                            <a:ext cx="20" cy="16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1"/>
                              <a:gd name="T2" fmla="*/ 0 w 20"/>
                              <a:gd name="T3" fmla="*/ 1600 h 1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1">
                                <a:moveTo>
                                  <a:pt x="0" y="0"/>
                                </a:moveTo>
                                <a:lnTo>
                                  <a:pt x="0" y="1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14" y="387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9"/>
                        <wps:cNvSpPr>
                          <a:spLocks/>
                        </wps:cNvSpPr>
                        <wps:spPr bwMode="auto">
                          <a:xfrm>
                            <a:off x="24" y="1606"/>
                            <a:ext cx="10620" cy="20"/>
                          </a:xfrm>
                          <a:custGeom>
                            <a:avLst/>
                            <a:gdLst>
                              <a:gd name="T0" fmla="*/ 0 w 10620"/>
                              <a:gd name="T1" fmla="*/ 0 h 20"/>
                              <a:gd name="T2" fmla="*/ 10620 w 10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0" h="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200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6"/>
                            <a:ext cx="1062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2BA" w:rsidRDefault="008C22BA" w:rsidP="008C22BA">
                              <w:pPr>
                                <w:pStyle w:val="BodyText"/>
                                <w:kinsoku w:val="0"/>
                                <w:overflowPunct w:val="0"/>
                                <w:spacing w:before="64"/>
                                <w:ind w:left="108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INTEREST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INTERNSHIP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388"/>
                            <a:ext cx="10620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2BA" w:rsidRDefault="008C22BA" w:rsidP="008C22BA">
                              <w:pPr>
                                <w:pStyle w:val="BodyText"/>
                                <w:tabs>
                                  <w:tab w:val="left" w:pos="467"/>
                                </w:tabs>
                                <w:kinsoku w:val="0"/>
                                <w:overflowPunct w:val="0"/>
                                <w:spacing w:before="53"/>
                                <w:ind w:left="108"/>
                              </w:pPr>
                              <w:r>
                                <w:t>9.</w:t>
                              </w:r>
                              <w:r>
                                <w:tab/>
                                <w:t xml:space="preserve">In which sectors of activity would you prefer to work as an Intern? Please </w:t>
                              </w:r>
                              <w:r w:rsidR="007A685D">
                                <w:t>list 3 in order of preference</w:t>
                              </w:r>
                              <w:r w:rsidR="00FE1082"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EEAEE" id="Group 41" o:spid="_x0000_s1027" style="width:533pt;height:81.1pt;mso-position-horizontal-relative:char;mso-position-vertical-relative:line" coordsize="10660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">
                <v:shape id="Freeform 42" o:spid="_x0000_s1028" style="position:absolute;left:10530;top:10;width:104;height:364;visibility:visible;mso-wrap-style:square;v-text-anchor:top" coordsize="10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oHMQA&#10;AADbAAAADwAAAGRycy9kb3ducmV2LnhtbESP3WoCMRSE7wXfIRzBu5qtoOjWKKVUFEHqH8XLw+aY&#10;XdycLEnU7ds3hYKXw8x8w8wWra3FnXyoHCt4HWQgiAunKzYKTsflywREiMgaa8ek4IcCLObdzgxz&#10;7R68p/shGpEgHHJUUMbY5FKGoiSLYeAa4uRdnLcYk/RGao+PBLe1HGbZWFqsOC2U2NBHScX1cLMK&#10;wv5yrofb3ebbfPqTnIy25ms1Varfa9/fQERq4zP8315rBaMx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6BzEAAAA2wAAAA8AAAAAAAAAAAAAAAAAmAIAAGRycy9k&#10;b3ducmV2LnhtbFBLBQYAAAAABAAEAPUAAACJAwAAAAA=&#10;" path="m,363r103,l103,,,,,363xe" fillcolor="#b4b5b4" stroked="f">
                  <v:path arrowok="t" o:connecttype="custom" o:connectlocs="0,363;103,363;103,0;0,0;0,363" o:connectangles="0,0,0,0,0"/>
                </v:shape>
                <v:shape id="Freeform 43" o:spid="_x0000_s1029" style="position:absolute;left:24;top:10;width:104;height:364;visibility:visible;mso-wrap-style:square;v-text-anchor:top" coordsize="10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Nh8UA&#10;AADbAAAADwAAAGRycy9kb3ducmV2LnhtbESP3WoCMRSE7wt9h3AK3tVsBX+6NYqUSkUQu1bEy8Pm&#10;mF3cnCxJquvbNwWhl8PMfMNM551txIV8qB0reOlnIIhLp2s2Cvbfy+cJiBCRNTaOScGNAsxnjw9T&#10;zLW7ckGXXTQiQTjkqKCKsc2lDGVFFkPftcTJOzlvMSbpjdQerwluGznIspG0WHNaqLCl94rK8+7H&#10;KgjF6dgMNl/rg/nwezkZbsz281Wp3lO3eAMRqYv/4Xt7pRUMx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k2HxQAAANsAAAAPAAAAAAAAAAAAAAAAAJgCAABkcnMv&#10;ZG93bnJldi54bWxQSwUGAAAAAAQABAD1AAAAigMAAAAA&#10;" path="m,363r103,l103,,,,,363xe" fillcolor="#b4b5b4" stroked="f">
                  <v:path arrowok="t" o:connecttype="custom" o:connectlocs="0,363;103,363;103,0;0,0;0,363" o:connectangles="0,0,0,0,0"/>
                </v:shape>
                <v:shape id="Freeform 44" o:spid="_x0000_s1030" style="position:absolute;left:127;top:10;width:10403;height:364;visibility:visible;mso-wrap-style:square;v-text-anchor:top" coordsize="10403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IEMUA&#10;AADbAAAADwAAAGRycy9kb3ducmV2LnhtbESPwWrCQBCG74LvsIzQi+hGaUtNXUWEQqEHaaz3MTsm&#10;qdnZkN0mqU/fOQg9Dv/833yz3g6uVh21ofJsYDFPQBHn3lZcGPg6vs1eQIWIbLH2TAZ+KcB2Mx6t&#10;MbW+50/qslgogXBI0UAZY5NqHfKSHIa5b4glu/jWYZSxLbRtsRe4q/UySZ61w4rlQokN7UvKr9mP&#10;E43r8vt0vvFh+tHHU/bYHXer4mbMw2TYvYKKNMT/5Xv73Rp4Eln5RQ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ggQxQAAANsAAAAPAAAAAAAAAAAAAAAAAJgCAABkcnMv&#10;ZG93bnJldi54bWxQSwUGAAAAAAQABAD1AAAAigMAAAAA&#10;" path="m,363r10402,l10402,,,,,363xe" fillcolor="#b4b5b4" stroked="f">
                  <v:path arrowok="t" o:connecttype="custom" o:connectlocs="0,363;10402,363;10402,0;0,0;0,363" o:connectangles="0,0,0,0,0"/>
                </v:shape>
                <v:shape id="Freeform 45" o:spid="_x0000_s1031" style="position:absolute;left:14;top:5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V9sUA&#10;AADbAAAADwAAAGRycy9kb3ducmV2LnhtbESPQWvCQBSE74L/YXmCF6mbCpWauglW0BZ6Mqng8Zl9&#10;TYLZtzG7mvTfdwuFHoeZ+YZZp4NpxJ06V1tW8DiPQBAXVtdcKvjMdw/PIJxH1thYJgXf5CBNxqM1&#10;xtr2fKB75ksRIOxiVFB538ZSuqIig25uW+LgfdnOoA+yK6XusA9w08hFFC2lwZrDQoUtbSsqLtnN&#10;KPjIz+fZqs2Xx1ep/VW/7fEkF0pNJ8PmBYSnwf+H/9rvWsHTCn6/hB8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1X2xQAAANsAAAAPAAAAAAAAAAAAAAAAAJgCAABkcnMv&#10;ZG93bnJldi54bWxQSwUGAAAAAAQABAD1AAAAigMAAAAA&#10;" path="m,l10629,e" filled="f" strokeweight=".58pt">
                  <v:path arrowok="t" o:connecttype="custom" o:connectlocs="0,0;10629,0" o:connectangles="0,0"/>
                </v:shape>
                <v:shape id="Freeform 46" o:spid="_x0000_s1032" style="position:absolute;left:19;top:10;width:20;height:1601;visibility:visible;mso-wrap-style:square;v-text-anchor:top" coordsize="20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C0b8A&#10;AADbAAAADwAAAGRycy9kb3ducmV2LnhtbERPTYvCMBC9C/6HMII3TVUQ7RpFBEXBg1Yv3oZmtu1u&#10;MylNbOu/NwfB4+N9rzadKUVDtSssK5iMIxDEqdUFZwrut/1oAcJ5ZI2lZVLwIgebdb+3wljblq/U&#10;JD4TIYRdjApy76tYSpfmZNCNbUUcuF9bG/QB1pnUNbYh3JRyGkVzabDg0JBjRbuc0v/kaRQ8lnhq&#10;K/lalM2fnZ0f+/bg0otSw0G3/QHhqfNf8cd91ArmYX34E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6cLRvwAAANsAAAAPAAAAAAAAAAAAAAAAAJgCAABkcnMvZG93bnJl&#10;di54bWxQSwUGAAAAAAQABAD1AAAAhAMAAAAA&#10;" path="m,l,1600e" filled="f" strokeweight=".20458mm">
                  <v:path arrowok="t" o:connecttype="custom" o:connectlocs="0,0;0,1600" o:connectangles="0,0"/>
                </v:shape>
                <v:shape id="Freeform 47" o:spid="_x0000_s1033" style="position:absolute;left:10639;top:10;width:20;height:1601;visibility:visible;mso-wrap-style:square;v-text-anchor:top" coordsize="20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nSsIA&#10;AADbAAAADwAAAGRycy9kb3ducmV2LnhtbESPQYvCMBSE74L/ITzBm6YqiFajiKAo7MFVL94ezbOt&#10;Ni+liW3992ZB2OMwM98wy3VrClFT5XLLCkbDCARxYnXOqYLrZTeYgXAeWWNhmRS8ycF61e0sMda2&#10;4V+qzz4VAcIuRgWZ92UspUsyMuiGtiQO3t1WBn2QVSp1hU2Am0KOo2gqDeYcFjIsaZtR8jy/jILb&#10;HI9NKd+zon7Yyc9t1+xdclKq32s3CxCeWv8f/rYPWsF0BH9fwg+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WdKwgAAANsAAAAPAAAAAAAAAAAAAAAAAJgCAABkcnMvZG93&#10;bnJldi54bWxQSwUGAAAAAAQABAD1AAAAhwMAAAAA&#10;" path="m,l,1600e" filled="f" strokeweight=".20458mm">
                  <v:path arrowok="t" o:connecttype="custom" o:connectlocs="0,0;0,1600" o:connectangles="0,0"/>
                </v:shape>
                <v:shape id="Freeform 48" o:spid="_x0000_s1034" style="position:absolute;left:14;top:387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1JcQA&#10;AADbAAAADwAAAGRycy9kb3ducmV2LnhtbESPwWrDMBBE74X+g9hCb40cQ01wowQTSFp6c2JIj4u1&#10;tUyslWsptvv3UaDQ4zAzb5j1dradGGnwrWMFy0UCgrh2uuVGQXXav6xA+ICssXNMCn7Jw3bz+LDG&#10;XLuJSxqPoRERwj5HBSaEPpfS14Ys+oXriaP37QaLIcqhkXrAKcJtJ9MkyaTFluOCwZ52hurL8WoV&#10;HN734+7rp6yS86Vol1n6+jkXvVLPT3PxBiLQHP7Df+0PrSBL4f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9SXEAAAA2wAAAA8AAAAAAAAAAAAAAAAAmAIAAGRycy9k&#10;b3ducmV2LnhtbFBLBQYAAAAABAAEAPUAAACJAwAAAAA=&#10;" path="m,l10629,e" filled="f" strokeweight=".50797mm">
                  <v:path arrowok="t" o:connecttype="custom" o:connectlocs="0,0;10629,0" o:connectangles="0,0"/>
                </v:shape>
                <v:shape id="Freeform 49" o:spid="_x0000_s1035" style="position:absolute;left:24;top:1606;width:10620;height:20;visibility:visible;mso-wrap-style:square;v-text-anchor:top" coordsize="106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QcsIA&#10;AADbAAAADwAAAGRycy9kb3ducmV2LnhtbESPX2vCQBDE34V+h2MLfdNLFcWmnlIsUl/9Q3xdcmsS&#10;zO2F7DVGP70nFPo4zMxvmMWqd7XqqJXKs4H3UQKKOPe24sLA8bAZzkFJQLZYeyYDNxJYLV8GC0yt&#10;v/KOun0oVISwpGigDKFJtZa8JIcy8g1x9M6+dRiibAttW7xGuKv1OElm2mHFcaHEhtYl5Zf9rzMw&#10;vc1F6P59P126LJPs56M5T60xb6/91yeoQH34D/+1t9bAbALPL/EH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FBywgAAANsAAAAPAAAAAAAAAAAAAAAAAJgCAABkcnMvZG93&#10;bnJldi54bWxQSwUGAAAAAAQABAD1AAAAhwMAAAAA&#10;" path="m,l10620,e" filled="f" strokeweight=".55772mm">
                  <v:path arrowok="t" o:connecttype="custom" o:connectlocs="0,0;10620,0" o:connectangles="0,0"/>
                </v:shape>
                <v:shape id="Text Box 50" o:spid="_x0000_s1036" type="#_x0000_t202" style="position:absolute;left:19;top:6;width:1062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8C22BA" w:rsidRDefault="008C22BA" w:rsidP="008C22BA">
                        <w:pPr>
                          <w:pStyle w:val="BodyText"/>
                          <w:kinsoku w:val="0"/>
                          <w:overflowPunct w:val="0"/>
                          <w:spacing w:before="64"/>
                          <w:ind w:left="108"/>
                        </w:pPr>
                        <w:r>
                          <w:rPr>
                            <w:b/>
                            <w:bCs/>
                          </w:rPr>
                          <w:t>INTEREST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FOR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INTERNSHIP</w:t>
                        </w:r>
                      </w:p>
                    </w:txbxContent>
                  </v:textbox>
                </v:shape>
                <v:shape id="Text Box 51" o:spid="_x0000_s1037" type="#_x0000_t202" style="position:absolute;left:19;top:388;width:10620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8C22BA" w:rsidRDefault="008C22BA" w:rsidP="008C22BA">
                        <w:pPr>
                          <w:pStyle w:val="BodyText"/>
                          <w:tabs>
                            <w:tab w:val="left" w:pos="467"/>
                          </w:tabs>
                          <w:kinsoku w:val="0"/>
                          <w:overflowPunct w:val="0"/>
                          <w:spacing w:before="53"/>
                          <w:ind w:left="108"/>
                        </w:pPr>
                        <w:r>
                          <w:t>9.</w:t>
                        </w:r>
                        <w:r>
                          <w:tab/>
                          <w:t xml:space="preserve">In which sectors of activity would you prefer to work as an Intern? Please </w:t>
                        </w:r>
                        <w:r w:rsidR="007A685D">
                          <w:t>list 3 in order of preference</w:t>
                        </w:r>
                        <w:r w:rsidR="00FE1082"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48E1" w:rsidRDefault="007F48E1">
      <w:pPr>
        <w:pStyle w:val="BodyText"/>
        <w:kinsoku w:val="0"/>
        <w:overflowPunct w:val="0"/>
        <w:spacing w:line="200" w:lineRule="atLeast"/>
        <w:ind w:left="118"/>
        <w:rPr>
          <w:rFonts w:ascii="Tahoma" w:hAnsi="Tahoma" w:cs="Tahoma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spacing w:before="1"/>
        <w:ind w:left="0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924"/>
        <w:gridCol w:w="1080"/>
        <w:gridCol w:w="900"/>
        <w:gridCol w:w="900"/>
        <w:gridCol w:w="1080"/>
        <w:gridCol w:w="900"/>
        <w:gridCol w:w="900"/>
        <w:gridCol w:w="1080"/>
        <w:gridCol w:w="900"/>
      </w:tblGrid>
      <w:tr w:rsidR="007F48E1" w:rsidRPr="008F7382" w:rsidTr="007C47A7">
        <w:trPr>
          <w:trHeight w:hRule="exact" w:val="307"/>
        </w:trPr>
        <w:tc>
          <w:tcPr>
            <w:tcW w:w="10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LANGUAGE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9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SKILLS</w:t>
            </w:r>
          </w:p>
        </w:tc>
      </w:tr>
      <w:tr w:rsidR="007F48E1" w:rsidRPr="008F7382" w:rsidTr="009B53A0">
        <w:trPr>
          <w:trHeight w:hRule="exact" w:val="592"/>
        </w:trPr>
        <w:tc>
          <w:tcPr>
            <w:tcW w:w="10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Default="007F48E1">
            <w:pPr>
              <w:pStyle w:val="TableParagraph"/>
              <w:kinsoku w:val="0"/>
              <w:overflowPunct w:val="0"/>
              <w:spacing w:before="39"/>
              <w:ind w:left="102"/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 xml:space="preserve">10. </w:t>
            </w:r>
            <w:r w:rsidRPr="008F7382">
              <w:rPr>
                <w:rFonts w:ascii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 xml:space="preserve">What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is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your mother tongue?</w:t>
            </w:r>
          </w:p>
          <w:p w:rsidR="009B53A0" w:rsidRPr="008F7382" w:rsidRDefault="009B53A0">
            <w:pPr>
              <w:pStyle w:val="TableParagraph"/>
              <w:kinsoku w:val="0"/>
              <w:overflowPunct w:val="0"/>
              <w:spacing w:before="39"/>
              <w:ind w:left="102"/>
            </w:pPr>
          </w:p>
        </w:tc>
      </w:tr>
      <w:tr w:rsidR="007F48E1" w:rsidRPr="008F7382">
        <w:trPr>
          <w:trHeight w:hRule="exact" w:val="334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20" w:rsidRPr="008F7382" w:rsidRDefault="007F48E1" w:rsidP="00981D0B">
            <w:pPr>
              <w:pStyle w:val="TableParagraph"/>
              <w:kinsoku w:val="0"/>
              <w:overflowPunct w:val="0"/>
              <w:spacing w:before="40"/>
              <w:ind w:left="462" w:right="240" w:hanging="360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 xml:space="preserve">11.  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Other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language</w:t>
            </w:r>
            <w:r w:rsidR="00981D0B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(s)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jc w:val="center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READ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jc w:val="center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WRITE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SPEAK</w:t>
            </w:r>
          </w:p>
        </w:tc>
      </w:tr>
      <w:tr w:rsidR="007F48E1" w:rsidRPr="008F7382">
        <w:trPr>
          <w:trHeight w:hRule="exact" w:val="278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296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35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Intermediate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23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Advanced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 w:rsidP="008C22BA">
            <w:pPr>
              <w:pStyle w:val="TableParagraph"/>
              <w:kinsoku w:val="0"/>
              <w:overflowPunct w:val="0"/>
              <w:spacing w:before="40"/>
              <w:ind w:left="102"/>
              <w:jc w:val="center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Intermediate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Advanced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 w:rsidP="008C22BA">
            <w:pPr>
              <w:pStyle w:val="TableParagraph"/>
              <w:kinsoku w:val="0"/>
              <w:overflowPunct w:val="0"/>
              <w:spacing w:before="40"/>
              <w:ind w:left="102"/>
              <w:jc w:val="center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Intermediate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Default="007F48E1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</w:pPr>
            <w:r w:rsidRPr="008F7382"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  <w:t>Advanced</w:t>
            </w:r>
          </w:p>
          <w:p w:rsidR="000F6020" w:rsidRDefault="000F6020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Palatino Linotype" w:hAnsi="Palatino Linotype" w:cs="Palatino Linotype"/>
                <w:spacing w:val="-1"/>
                <w:sz w:val="14"/>
                <w:szCs w:val="14"/>
              </w:rPr>
            </w:pPr>
          </w:p>
          <w:p w:rsidR="000F6020" w:rsidRPr="008F7382" w:rsidRDefault="000F6020">
            <w:pPr>
              <w:pStyle w:val="TableParagraph"/>
              <w:kinsoku w:val="0"/>
              <w:overflowPunct w:val="0"/>
              <w:spacing w:before="40"/>
              <w:ind w:left="102"/>
            </w:pPr>
          </w:p>
        </w:tc>
      </w:tr>
      <w:tr w:rsidR="007F48E1" w:rsidRPr="008F7382">
        <w:trPr>
          <w:trHeight w:hRule="exact" w:val="33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33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 w:rsidTr="00FB1BA0">
        <w:trPr>
          <w:trHeight w:hRule="exact" w:val="34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3D5126" w:rsidRPr="008F7382" w:rsidTr="008449C3">
        <w:trPr>
          <w:trHeight w:hRule="exact" w:val="44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6" w:rsidRPr="008F7382" w:rsidRDefault="003D5126" w:rsidP="003B17A6"/>
        </w:tc>
      </w:tr>
    </w:tbl>
    <w:p w:rsidR="007F48E1" w:rsidRDefault="007F48E1">
      <w:pPr>
        <w:sectPr w:rsidR="007F48E1">
          <w:type w:val="continuous"/>
          <w:pgSz w:w="12240" w:h="15840"/>
          <w:pgMar w:top="300" w:right="600" w:bottom="280" w:left="760" w:header="720" w:footer="720" w:gutter="0"/>
          <w:cols w:space="720" w:equalWidth="0">
            <w:col w:w="10880"/>
          </w:cols>
          <w:noEndnote/>
        </w:sectPr>
      </w:pPr>
    </w:p>
    <w:p w:rsidR="007F48E1" w:rsidRDefault="007C47A7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7CF406D" wp14:editId="54E74BB2">
                <wp:simplePos x="0" y="0"/>
                <wp:positionH relativeFrom="page">
                  <wp:posOffset>4597400</wp:posOffset>
                </wp:positionH>
                <wp:positionV relativeFrom="page">
                  <wp:posOffset>3570605</wp:posOffset>
                </wp:positionV>
                <wp:extent cx="74930" cy="74930"/>
                <wp:effectExtent l="0" t="0" r="0" b="0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B49F" id="Freeform 52" o:spid="_x0000_s1026" style="position:absolute;margin-left:362pt;margin-top:281.15pt;width:5.9pt;height:5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84FCB0C" wp14:editId="382D6DF7">
                <wp:simplePos x="0" y="0"/>
                <wp:positionH relativeFrom="page">
                  <wp:posOffset>6574155</wp:posOffset>
                </wp:positionH>
                <wp:positionV relativeFrom="page">
                  <wp:posOffset>3570605</wp:posOffset>
                </wp:positionV>
                <wp:extent cx="74930" cy="74930"/>
                <wp:effectExtent l="0" t="0" r="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A6C1F" id="Freeform 53" o:spid="_x0000_s1026" style="position:absolute;margin-left:517.65pt;margin-top:281.15pt;width:5.9pt;height:5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1E07811" wp14:editId="5B6B0E1F">
                <wp:simplePos x="0" y="0"/>
                <wp:positionH relativeFrom="page">
                  <wp:posOffset>4464050</wp:posOffset>
                </wp:positionH>
                <wp:positionV relativeFrom="page">
                  <wp:posOffset>4064635</wp:posOffset>
                </wp:positionV>
                <wp:extent cx="74930" cy="74930"/>
                <wp:effectExtent l="0" t="0" r="0" b="0"/>
                <wp:wrapNone/>
                <wp:docPr id="5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9FB5" id="Freeform 54" o:spid="_x0000_s1026" style="position:absolute;margin-left:351.5pt;margin-top:320.05pt;width:5.9pt;height:5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509B552" wp14:editId="507DE082">
                <wp:simplePos x="0" y="0"/>
                <wp:positionH relativeFrom="page">
                  <wp:posOffset>6610985</wp:posOffset>
                </wp:positionH>
                <wp:positionV relativeFrom="page">
                  <wp:posOffset>4064635</wp:posOffset>
                </wp:positionV>
                <wp:extent cx="74930" cy="749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B824C" id="Freeform 55" o:spid="_x0000_s1026" style="position:absolute;margin-left:520.55pt;margin-top:320.05pt;width:5.9pt;height:5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81AAD47" wp14:editId="02762C4D">
                <wp:simplePos x="0" y="0"/>
                <wp:positionH relativeFrom="page">
                  <wp:posOffset>4597400</wp:posOffset>
                </wp:positionH>
                <wp:positionV relativeFrom="page">
                  <wp:posOffset>4869180</wp:posOffset>
                </wp:positionV>
                <wp:extent cx="74930" cy="74930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5323" id="Freeform 56" o:spid="_x0000_s1026" style="position:absolute;margin-left:362pt;margin-top:383.4pt;width:5.9pt;height:5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A8E3F99" wp14:editId="0E2A77DA">
                <wp:simplePos x="0" y="0"/>
                <wp:positionH relativeFrom="page">
                  <wp:posOffset>6574155</wp:posOffset>
                </wp:positionH>
                <wp:positionV relativeFrom="page">
                  <wp:posOffset>4869180</wp:posOffset>
                </wp:positionV>
                <wp:extent cx="74930" cy="74930"/>
                <wp:effectExtent l="0" t="0" r="0" b="0"/>
                <wp:wrapNone/>
                <wp:docPr id="4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B7F7" id="Freeform 57" o:spid="_x0000_s1026" style="position:absolute;margin-left:517.65pt;margin-top:383.4pt;width:5.9pt;height:5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E449133" wp14:editId="7782FFCB">
                <wp:simplePos x="0" y="0"/>
                <wp:positionH relativeFrom="page">
                  <wp:posOffset>4464050</wp:posOffset>
                </wp:positionH>
                <wp:positionV relativeFrom="page">
                  <wp:posOffset>5363845</wp:posOffset>
                </wp:positionV>
                <wp:extent cx="74930" cy="74930"/>
                <wp:effectExtent l="0" t="0" r="0" b="0"/>
                <wp:wrapNone/>
                <wp:docPr id="4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8517" id="Freeform 58" o:spid="_x0000_s1026" style="position:absolute;margin-left:351.5pt;margin-top:422.35pt;width:5.9pt;height:5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79C0205" wp14:editId="37067839">
                <wp:simplePos x="0" y="0"/>
                <wp:positionH relativeFrom="page">
                  <wp:posOffset>6610985</wp:posOffset>
                </wp:positionH>
                <wp:positionV relativeFrom="page">
                  <wp:posOffset>5363845</wp:posOffset>
                </wp:positionV>
                <wp:extent cx="74930" cy="74930"/>
                <wp:effectExtent l="0" t="0" r="0" b="0"/>
                <wp:wrapNone/>
                <wp:docPr id="4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0 w 118"/>
                            <a:gd name="T1" fmla="*/ 0 h 118"/>
                            <a:gd name="T2" fmla="*/ 117 w 118"/>
                            <a:gd name="T3" fmla="*/ 0 h 118"/>
                            <a:gd name="T4" fmla="*/ 117 w 118"/>
                            <a:gd name="T5" fmla="*/ 117 h 118"/>
                            <a:gd name="T6" fmla="*/ 0 w 118"/>
                            <a:gd name="T7" fmla="*/ 117 h 118"/>
                            <a:gd name="T8" fmla="*/ 0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AE71" id="Freeform 59" o:spid="_x0000_s1026" style="position:absolute;margin-left:520.55pt;margin-top:422.35pt;width:5.9pt;height:5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" o:allowincell="f" path="m,l117,r,117l,117,,xe" filled="f" strokeweight=".72pt">
                <v:path arrowok="t" o:connecttype="custom" o:connectlocs="0,0;74295,0;74295,74295;0,74295;0,0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2785"/>
        <w:gridCol w:w="2615"/>
      </w:tblGrid>
      <w:tr w:rsidR="007F48E1" w:rsidRPr="008F7382">
        <w:trPr>
          <w:trHeight w:hRule="exact" w:val="346"/>
        </w:trPr>
        <w:tc>
          <w:tcPr>
            <w:tcW w:w="10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7F48E1" w:rsidRPr="008F7382" w:rsidRDefault="007F48E1" w:rsidP="00981D0B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EDUCATION</w:t>
            </w:r>
            <w:r w:rsidR="00981D0B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&amp;</w:t>
            </w:r>
            <w:r w:rsidRPr="008F7382">
              <w:rPr>
                <w:rFonts w:ascii="Palatino Linotype" w:hAnsi="Palatino Linotype" w:cs="Palatino Linotype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TRAINING</w:t>
            </w:r>
          </w:p>
        </w:tc>
      </w:tr>
      <w:tr w:rsidR="007F48E1" w:rsidRPr="008F7382">
        <w:trPr>
          <w:trHeight w:hRule="exact" w:val="347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 xml:space="preserve">12. </w:t>
            </w:r>
            <w:r w:rsidRPr="008F7382">
              <w:rPr>
                <w:rFonts w:ascii="Palatino Linotype" w:hAnsi="Palatino Linotype" w:cs="Palatino Linotype"/>
                <w:spacing w:val="39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University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or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equivalent</w:t>
            </w:r>
          </w:p>
        </w:tc>
      </w:tr>
      <w:tr w:rsidR="007F48E1" w:rsidRPr="008F7382">
        <w:trPr>
          <w:trHeight w:hRule="exact" w:val="293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243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NAME,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PLACE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and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COUNTRY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 w:line="241" w:lineRule="exact"/>
              <w:ind w:left="126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ATTENDED</w:t>
            </w:r>
            <w:r w:rsidRPr="008F7382">
              <w:rPr>
                <w:rFonts w:ascii="Palatino Linotype" w:hAnsi="Palatino Linotype" w:cs="Palatino Linotype"/>
                <w:spacing w:val="-11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FROM/TO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7"/>
              <w:ind w:left="517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DEGREE</w:t>
            </w:r>
            <w:r w:rsidRPr="008F7382">
              <w:rPr>
                <w:rFonts w:ascii="Palatino Linotype" w:hAnsi="Palatino Linotype" w:cs="Palatino Linotype"/>
                <w:spacing w:val="-1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OBTAINED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8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MAIN</w:t>
            </w:r>
            <w:r w:rsidRPr="008F7382">
              <w:rPr>
                <w:rFonts w:ascii="Palatino Linotype" w:hAnsi="Palatino Linotype" w:cs="Palatino Linotype"/>
                <w:spacing w:val="-8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COURSES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STUDY</w:t>
            </w:r>
          </w:p>
        </w:tc>
      </w:tr>
      <w:tr w:rsidR="007F48E1" w:rsidRPr="008F7382">
        <w:trPr>
          <w:trHeight w:hRule="exact" w:val="340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8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83"/>
              <w:ind w:left="213"/>
            </w:pPr>
            <w:r w:rsidRPr="008F7382">
              <w:rPr>
                <w:rFonts w:ascii="Palatino Linotype" w:hAnsi="Palatino Linotype" w:cs="Palatino Linotype"/>
                <w:spacing w:val="-1"/>
                <w:sz w:val="12"/>
                <w:szCs w:val="12"/>
              </w:rPr>
              <w:t>Month/Year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83"/>
              <w:ind w:left="213"/>
            </w:pPr>
            <w:r w:rsidRPr="008F7382">
              <w:rPr>
                <w:rFonts w:ascii="Palatino Linotype" w:hAnsi="Palatino Linotype" w:cs="Palatino Linotype"/>
                <w:spacing w:val="-1"/>
                <w:sz w:val="12"/>
                <w:szCs w:val="12"/>
              </w:rPr>
              <w:t>Month/Year</w:t>
            </w: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83"/>
              <w:ind w:left="213"/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83"/>
              <w:ind w:left="213"/>
            </w:pPr>
          </w:p>
        </w:tc>
      </w:tr>
      <w:tr w:rsidR="007F48E1" w:rsidRPr="008F7382">
        <w:trPr>
          <w:trHeight w:hRule="exact" w:val="20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189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19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198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202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186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194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  <w:tr w:rsidR="007F48E1" w:rsidRPr="008F7382">
        <w:trPr>
          <w:trHeight w:hRule="exact" w:val="19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/>
        </w:tc>
      </w:tr>
    </w:tbl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11"/>
        <w:gridCol w:w="811"/>
        <w:gridCol w:w="2974"/>
        <w:gridCol w:w="2975"/>
      </w:tblGrid>
      <w:tr w:rsidR="007F48E1" w:rsidRPr="008F7382" w:rsidTr="00E3298B">
        <w:trPr>
          <w:trHeight w:hRule="exact" w:val="579"/>
        </w:trPr>
        <w:tc>
          <w:tcPr>
            <w:tcW w:w="1063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18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WORK</w:t>
            </w:r>
            <w:r w:rsidRPr="008F7382">
              <w:rPr>
                <w:rFonts w:ascii="Palatino Linotype" w:hAnsi="Palatino Linotype" w:cs="Palatino Linotype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EXPERIENCE</w:t>
            </w:r>
          </w:p>
          <w:p w:rsidR="007F48E1" w:rsidRPr="008F7382" w:rsidRDefault="007F48E1">
            <w:pPr>
              <w:pStyle w:val="TableParagraph"/>
              <w:kinsoku w:val="0"/>
              <w:overflowPunct w:val="0"/>
              <w:spacing w:before="2"/>
              <w:ind w:left="102"/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Please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include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any work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experience,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if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applicable.</w:t>
            </w:r>
          </w:p>
        </w:tc>
      </w:tr>
      <w:tr w:rsidR="007F48E1" w:rsidRPr="008F7382" w:rsidTr="00E3298B">
        <w:trPr>
          <w:trHeight w:hRule="exact" w:val="390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EMPLOYER/PLACEMENT</w:t>
            </w:r>
            <w:r w:rsidR="007A685D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27"/>
                <w:sz w:val="16"/>
                <w:szCs w:val="16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DETAILS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8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Dates</w:t>
            </w:r>
            <w:r w:rsidRPr="008F7382">
              <w:rPr>
                <w:rFonts w:ascii="Palatino Linotype" w:hAnsi="Palatino Linotype" w:cs="Palatino Linotype"/>
                <w:spacing w:val="-15"/>
                <w:sz w:val="16"/>
                <w:szCs w:val="16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(Month/Year)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Paid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employment</w:t>
            </w:r>
          </w:p>
          <w:p w:rsidR="007F48E1" w:rsidRPr="008F7382" w:rsidRDefault="007F48E1">
            <w:pPr>
              <w:pStyle w:val="TableParagraph"/>
              <w:kinsoku w:val="0"/>
              <w:overflowPunct w:val="0"/>
              <w:spacing w:before="144"/>
              <w:ind w:left="102"/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Funded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Internship*</w:t>
            </w:r>
          </w:p>
          <w:p w:rsidR="007F48E1" w:rsidRPr="008F7382" w:rsidRDefault="007F48E1" w:rsidP="00FE1082">
            <w:pPr>
              <w:pStyle w:val="TableParagraph"/>
              <w:kinsoku w:val="0"/>
              <w:overflowPunct w:val="0"/>
              <w:spacing w:before="144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*Sponsor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details</w:t>
            </w:r>
            <w:r w:rsidR="00FE10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:</w:t>
            </w:r>
          </w:p>
        </w:tc>
      </w:tr>
      <w:tr w:rsidR="007F48E1" w:rsidRPr="008F7382" w:rsidTr="00E3298B">
        <w:trPr>
          <w:trHeight w:hRule="exact" w:val="390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144"/>
              <w:ind w:left="102"/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7F48E1" w:rsidRPr="008F7382" w:rsidRDefault="007F48E1">
            <w:pPr>
              <w:pStyle w:val="TableParagraph"/>
              <w:kinsoku w:val="0"/>
              <w:overflowPunct w:val="0"/>
              <w:ind w:left="209"/>
            </w:pP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From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  <w:r w:rsidRPr="008F7382">
              <w:rPr>
                <w:rFonts w:ascii="Palatino Linotype" w:hAnsi="Palatino Linotype" w:cs="Palatino Linotype"/>
                <w:sz w:val="16"/>
                <w:szCs w:val="16"/>
              </w:rPr>
              <w:t>To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7F48E1" w:rsidRPr="008F7382" w:rsidTr="00E3298B">
        <w:trPr>
          <w:trHeight w:hRule="exact" w:val="390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Voluntary</w:t>
            </w:r>
            <w:r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work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Unfunded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internship</w:t>
            </w:r>
          </w:p>
        </w:tc>
      </w:tr>
      <w:tr w:rsidR="007F48E1" w:rsidRPr="008F7382" w:rsidTr="00E3298B">
        <w:trPr>
          <w:trHeight w:hRule="exact" w:val="871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9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Summary</w:t>
            </w:r>
            <w:r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main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duties</w:t>
            </w:r>
          </w:p>
        </w:tc>
      </w:tr>
      <w:tr w:rsidR="007F48E1" w:rsidRPr="008F7382" w:rsidTr="00E3298B">
        <w:trPr>
          <w:trHeight w:hRule="exact" w:val="401"/>
        </w:trPr>
        <w:tc>
          <w:tcPr>
            <w:tcW w:w="30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1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EMPLOYER/PLACEMENT</w:t>
            </w:r>
            <w:r w:rsidR="007A685D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27"/>
                <w:sz w:val="16"/>
                <w:szCs w:val="16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DETAILS</w:t>
            </w:r>
          </w:p>
        </w:tc>
        <w:tc>
          <w:tcPr>
            <w:tcW w:w="1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82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Dates</w:t>
            </w:r>
            <w:r w:rsidRPr="008F7382">
              <w:rPr>
                <w:rFonts w:ascii="Palatino Linotype" w:hAnsi="Palatino Linotype" w:cs="Palatino Linotype"/>
                <w:spacing w:val="-15"/>
                <w:sz w:val="16"/>
                <w:szCs w:val="16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(Month/Year)</w:t>
            </w:r>
          </w:p>
        </w:tc>
        <w:tc>
          <w:tcPr>
            <w:tcW w:w="29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Paid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employment</w:t>
            </w:r>
          </w:p>
          <w:p w:rsidR="007F48E1" w:rsidRPr="008F7382" w:rsidRDefault="007F48E1" w:rsidP="00FE1082">
            <w:pPr>
              <w:pStyle w:val="TableParagraph"/>
              <w:kinsoku w:val="0"/>
              <w:overflowPunct w:val="0"/>
              <w:spacing w:before="146"/>
              <w:ind w:left="102"/>
            </w:pPr>
          </w:p>
        </w:tc>
        <w:tc>
          <w:tcPr>
            <w:tcW w:w="29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Funded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Internship*</w:t>
            </w:r>
          </w:p>
          <w:p w:rsidR="007F48E1" w:rsidRPr="008F7382" w:rsidRDefault="007F48E1">
            <w:pPr>
              <w:pStyle w:val="TableParagraph"/>
              <w:kinsoku w:val="0"/>
              <w:overflowPunct w:val="0"/>
              <w:spacing w:before="146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*Sponsor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details</w:t>
            </w:r>
          </w:p>
        </w:tc>
      </w:tr>
      <w:tr w:rsidR="007F48E1" w:rsidRPr="008F7382" w:rsidTr="00E3298B">
        <w:trPr>
          <w:trHeight w:val="422"/>
        </w:trPr>
        <w:tc>
          <w:tcPr>
            <w:tcW w:w="30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146"/>
              <w:ind w:left="102"/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7F48E1" w:rsidRPr="008F7382" w:rsidRDefault="007F48E1">
            <w:pPr>
              <w:pStyle w:val="TableParagraph"/>
              <w:kinsoku w:val="0"/>
              <w:overflowPunct w:val="0"/>
              <w:ind w:left="209"/>
            </w:pPr>
            <w:r w:rsidRPr="008F7382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From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  <w:r w:rsidRPr="008F7382">
              <w:rPr>
                <w:rFonts w:ascii="Palatino Linotype" w:hAnsi="Palatino Linotype" w:cs="Palatino Linotype"/>
                <w:sz w:val="16"/>
                <w:szCs w:val="16"/>
              </w:rPr>
              <w:t>To</w:t>
            </w:r>
          </w:p>
        </w:tc>
        <w:tc>
          <w:tcPr>
            <w:tcW w:w="297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97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7F48E1" w:rsidRPr="008F7382" w:rsidTr="007373E6">
        <w:trPr>
          <w:trHeight w:hRule="exact" w:val="469"/>
        </w:trPr>
        <w:tc>
          <w:tcPr>
            <w:tcW w:w="30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Voluntary</w:t>
            </w:r>
            <w:r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work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0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Unfunded</w:t>
            </w:r>
            <w:r w:rsidRPr="008F7382">
              <w:rPr>
                <w:rFonts w:ascii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internship</w:t>
            </w:r>
          </w:p>
        </w:tc>
      </w:tr>
      <w:tr w:rsidR="007F48E1" w:rsidRPr="008F7382" w:rsidTr="00E3298B">
        <w:trPr>
          <w:trHeight w:hRule="exact" w:val="872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8E1" w:rsidRPr="008F7382" w:rsidRDefault="007C47A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3EE6AC" wp14:editId="1E23FE4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546100</wp:posOffset>
                      </wp:positionV>
                      <wp:extent cx="6750685" cy="0"/>
                      <wp:effectExtent l="0" t="0" r="0" b="0"/>
                      <wp:wrapNone/>
                      <wp:docPr id="4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0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EAA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" o:spid="_x0000_s1026" type="#_x0000_t32" style="position:absolute;margin-left:.6pt;margin-top:43pt;width:531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GRIAIAAD0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"/>
                  </w:pict>
                </mc:Fallback>
              </mc:AlternateContent>
            </w:r>
            <w:r w:rsidR="007F48E1"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Summary</w:t>
            </w:r>
            <w:r w:rsidR="007F48E1"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="007F48E1"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main</w:t>
            </w:r>
            <w:r w:rsidR="007F48E1"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duties</w:t>
            </w:r>
          </w:p>
        </w:tc>
      </w:tr>
    </w:tbl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6"/>
          <w:szCs w:val="16"/>
        </w:rPr>
      </w:pPr>
    </w:p>
    <w:p w:rsidR="007F48E1" w:rsidRDefault="007C47A7">
      <w:pPr>
        <w:pStyle w:val="BodyText"/>
        <w:kinsoku w:val="0"/>
        <w:overflowPunct w:val="0"/>
        <w:spacing w:line="200" w:lineRule="atLeast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65DF6AB8" wp14:editId="470E0F20">
                <wp:extent cx="6764020" cy="1232535"/>
                <wp:effectExtent l="9525" t="9525" r="0" b="5715"/>
                <wp:docPr id="4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1232535"/>
                          <a:chOff x="0" y="0"/>
                          <a:chExt cx="10652" cy="1941"/>
                        </a:xfrm>
                      </wpg:grpSpPr>
                      <wps:wsp>
                        <wps:cNvPr id="106" name="Freeform 62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10611" cy="20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20"/>
                              <a:gd name="T2" fmla="*/ 10610 w 106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1" h="20">
                                <a:moveTo>
                                  <a:pt x="0" y="0"/>
                                </a:moveTo>
                                <a:lnTo>
                                  <a:pt x="10610" y="0"/>
                                </a:lnTo>
                              </a:path>
                            </a:pathLst>
                          </a:custGeom>
                          <a:noFill/>
                          <a:ln w="13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3"/>
                        <wps:cNvSpPr>
                          <a:spLocks/>
                        </wps:cNvSpPr>
                        <wps:spPr bwMode="auto">
                          <a:xfrm>
                            <a:off x="15" y="23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4"/>
                        <wps:cNvSpPr>
                          <a:spLocks/>
                        </wps:cNvSpPr>
                        <wps:spPr bwMode="auto">
                          <a:xfrm>
                            <a:off x="10635" y="23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5"/>
                        <wps:cNvSpPr>
                          <a:spLocks/>
                        </wps:cNvSpPr>
                        <wps:spPr bwMode="auto">
                          <a:xfrm>
                            <a:off x="10" y="1929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138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1"/>
                            <a:ext cx="10620" cy="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8E1" w:rsidRDefault="007F48E1">
                              <w:pPr>
                                <w:pStyle w:val="BodyText"/>
                                <w:kinsoku w:val="0"/>
                                <w:overflowPunct w:val="0"/>
                                <w:spacing w:before="95"/>
                                <w:ind w:left="107"/>
                              </w:pPr>
                              <w:r>
                                <w:t xml:space="preserve">13. 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List 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personal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activities/interests</w:t>
                              </w:r>
                              <w:r w:rsidR="00981D0B"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F6AB8" id="Group 61" o:spid="_x0000_s1038" style="width:532.6pt;height:97.05pt;mso-position-horizontal-relative:char;mso-position-vertical-relative:line" coordsize="10652,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">
                <v:shape id="Freeform 62" o:spid="_x0000_s1039" style="position:absolute;left:20;top:10;width:10611;height:20;visibility:visible;mso-wrap-style:square;v-text-anchor:top" coordsize="106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l/sQA&#10;AADcAAAADwAAAGRycy9kb3ducmV2LnhtbESP3WoCMRCF7wt9hzAF72qiFCmrUURQCyLFv/thM27W&#10;3UyWTdRtn94UCt7NcM755sxk1rla3KgNpWcNg74CQZx7U3Kh4XhYvn+CCBHZYO2ZNPxQgNn09WWC&#10;mfF33tFtHwuRIBwy1GBjbDIpQ27JYej7hjhpZ986jGltC2lavCe4q+VQqZF0WHK6YLGhhaW82l9d&#10;oqwvVfhWlZG/q/CxvZ7s5ljutO69dfMxiEhdfJr/018m1Vcj+HsmT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pf7EAAAA3AAAAA8AAAAAAAAAAAAAAAAAmAIAAGRycy9k&#10;b3ducmV2LnhtbFBLBQYAAAAABAAEAPUAAACJAwAAAAA=&#10;" path="m,l10610,e" filled="f" strokeweight=".38675mm">
                  <v:path arrowok="t" o:connecttype="custom" o:connectlocs="0,0;10610,0" o:connectangles="0,0"/>
                </v:shape>
                <v:shape id="Freeform 63" o:spid="_x0000_s1040" style="position:absolute;left:15;top:23;width:20;height:1897;visibility:visible;mso-wrap-style:square;v-text-anchor:top" coordsize="20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+zsMA&#10;AADcAAAADwAAAGRycy9kb3ducmV2LnhtbERPTWvCQBC9F/oflil4q7tpRSVmlVIQRfBQbT0P2TEJ&#10;ZmfT7DZGf70rFLzN431OtuhtLTpqfeVYQzJUIIhzZyouNHzvl69TED4gG6wdk4YLeVjMn58yTI07&#10;8xd1u1CIGMI+RQ1lCE0qpc9LsuiHriGO3NG1FkOEbSFNi+cYbmv5ptRYWqw4NpTY0GdJ+Wn3ZzUc&#10;/GH7m4/G7ziRq1WiNsvkevnRevDSf8xABOrDQ/zvXps4X03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6+zsMAAADcAAAADwAAAAAAAAAAAAAAAACYAgAAZHJzL2Rv&#10;d25yZXYueG1sUEsFBgAAAAAEAAQA9QAAAIgDAAAAAA==&#10;" path="m,l,1896e" filled="f" strokeweight=".20458mm">
                  <v:path arrowok="t" o:connecttype="custom" o:connectlocs="0,0;0,1896" o:connectangles="0,0"/>
                </v:shape>
                <v:shape id="Freeform 64" o:spid="_x0000_s1041" style="position:absolute;left:10635;top:23;width:20;height:1897;visibility:visible;mso-wrap-style:square;v-text-anchor:top" coordsize="20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R1MUA&#10;AADcAAAADwAAAGRycy9kb3ducmV2LnhtbESPQUsDMRCF70L/Q5iCN5u0isratIhiUTzZSqm3YTNN&#10;lm4myyZu13/vHARvM7w3732zXI+xVQP1uUlsYT4zoIjr5Br2Fj53L1f3oHJBdtgmJgs/lGG9mlws&#10;sXLpzB80bItXEsK5QguhlK7SOteBIuZZ6ohFO6Y+YpG199r1eJbw2OqFMbc6YsPSELCjp0D1afsd&#10;LQyHzSLuvp7ffGiPd+bmevPu6721l9Px8QFUobH8m/+uX53gG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pHUxQAAANwAAAAPAAAAAAAAAAAAAAAAAJgCAABkcnMv&#10;ZG93bnJldi54bWxQSwUGAAAAAAQABAD1AAAAigMAAAAA&#10;" path="m,l,1896e" filled="f" strokeweight=".58pt">
                  <v:path arrowok="t" o:connecttype="custom" o:connectlocs="0,0;0,1896" o:connectangles="0,0"/>
                </v:shape>
                <v:shape id="Freeform 65" o:spid="_x0000_s1042" style="position:absolute;left:10;top:1929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bHcQA&#10;AADcAAAADwAAAGRycy9kb3ducmV2LnhtbERPTWvCQBC9C/6HZYTe6iYtSJu6CUUoil6qBtrehuw0&#10;Cc3OxuwaY3+9Kwje5vE+Z54NphE9da62rCCeRiCIC6trLhXk+4/HFxDOI2tsLJOCMznI0vFojom2&#10;J95Sv/OlCCHsElRQed8mUrqiIoNualviwP3azqAPsCul7vAUwk0jn6JoJg3WHBoqbGlRUfG3OxoF&#10;/z8H/71ebo6ffV7GX3bxvG1fl0o9TIb3NxCeBn8X39wrHebHMVyfCR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6Wx3EAAAA3AAAAA8AAAAAAAAAAAAAAAAAmAIAAGRycy9k&#10;b3ducmV2LnhtbFBLBQYAAAAABAAEAPUAAACJAwAAAAA=&#10;" path="m,l10629,e" filled="f" strokeweight=".38603mm">
                  <v:path arrowok="t" o:connecttype="custom" o:connectlocs="0,0;10629,0" o:connectangles="0,0"/>
                </v:shape>
                <v:shape id="Text Box 66" o:spid="_x0000_s1043" type="#_x0000_t202" style="position:absolute;left:16;top:11;width:10620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7F48E1" w:rsidRDefault="007F48E1">
                        <w:pPr>
                          <w:pStyle w:val="BodyText"/>
                          <w:kinsoku w:val="0"/>
                          <w:overflowPunct w:val="0"/>
                          <w:spacing w:before="95"/>
                          <w:ind w:left="107"/>
                        </w:pPr>
                        <w:r>
                          <w:t xml:space="preserve">13. 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List 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activities/interests</w:t>
                        </w:r>
                        <w:r w:rsidR="00981D0B"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12"/>
          <w:szCs w:val="12"/>
        </w:rPr>
      </w:pPr>
    </w:p>
    <w:p w:rsidR="007F48E1" w:rsidRDefault="007C47A7">
      <w:pPr>
        <w:pStyle w:val="BodyText"/>
        <w:kinsoku w:val="0"/>
        <w:overflowPunct w:val="0"/>
        <w:spacing w:line="200" w:lineRule="atLeast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01672941" wp14:editId="6DA641EE">
                <wp:extent cx="6764020" cy="1232535"/>
                <wp:effectExtent l="9525" t="6350" r="0" b="0"/>
                <wp:docPr id="3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1232535"/>
                          <a:chOff x="0" y="0"/>
                          <a:chExt cx="10652" cy="1941"/>
                        </a:xfrm>
                      </wpg:grpSpPr>
                      <wps:wsp>
                        <wps:cNvPr id="114" name="Freeform 68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10611" cy="20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20"/>
                              <a:gd name="T2" fmla="*/ 10610 w 106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1" h="20">
                                <a:moveTo>
                                  <a:pt x="0" y="0"/>
                                </a:moveTo>
                                <a:lnTo>
                                  <a:pt x="10610" y="0"/>
                                </a:lnTo>
                              </a:path>
                            </a:pathLst>
                          </a:custGeom>
                          <a:noFill/>
                          <a:ln w="13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9"/>
                        <wps:cNvSpPr>
                          <a:spLocks/>
                        </wps:cNvSpPr>
                        <wps:spPr bwMode="auto">
                          <a:xfrm>
                            <a:off x="15" y="23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0"/>
                        <wps:cNvSpPr>
                          <a:spLocks/>
                        </wps:cNvSpPr>
                        <wps:spPr bwMode="auto">
                          <a:xfrm>
                            <a:off x="10635" y="23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1"/>
                        <wps:cNvSpPr>
                          <a:spLocks/>
                        </wps:cNvSpPr>
                        <wps:spPr bwMode="auto">
                          <a:xfrm>
                            <a:off x="10" y="1929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138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1"/>
                            <a:ext cx="10620" cy="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8E1" w:rsidRDefault="007F48E1">
                              <w:pPr>
                                <w:pStyle w:val="BodyText"/>
                                <w:kinsoku w:val="0"/>
                                <w:overflowPunct w:val="0"/>
                                <w:spacing w:before="95"/>
                                <w:ind w:left="107"/>
                              </w:pPr>
                              <w:r>
                                <w:t xml:space="preserve">14. 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List any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previous cooperation/involvement with 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981D0B">
                                <w:t>other community, if applicable.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72941" id="Group 67" o:spid="_x0000_s1044" style="width:532.6pt;height:97.05pt;mso-position-horizontal-relative:char;mso-position-vertical-relative:line" coordsize="10652,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">
                <v:shape id="Freeform 68" o:spid="_x0000_s1045" style="position:absolute;left:20;top:10;width:10611;height:20;visibility:visible;mso-wrap-style:square;v-text-anchor:top" coordsize="106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Iz8UA&#10;AADcAAAADwAAAGRycy9kb3ducmV2LnhtbESPzWrDMBCE74W8g9hAbrWcEEpxo4QQyA+EUpK698Xa&#10;Wq6tlbFkx+nTV4VCb7vMzLezq81oGzFQ5yvHCuZJCoK4cLriUkH+vn98BuEDssbGMSm4k4fNevKw&#10;wky7G19ouIZSRAj7DBWYENpMSl8YsugT1xJH7dN1FkNcu1LqDm8Rbhu5SNMnabHieMFgSztDRX3t&#10;baQcv2r/ltZafh/88rX/MOe8uig1m47bFxCBxvBv/kufdKw/X8LvM3EC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AjPxQAAANwAAAAPAAAAAAAAAAAAAAAAAJgCAABkcnMv&#10;ZG93bnJldi54bWxQSwUGAAAAAAQABAD1AAAAigMAAAAA&#10;" path="m,l10610,e" filled="f" strokeweight=".38675mm">
                  <v:path arrowok="t" o:connecttype="custom" o:connectlocs="0,0;10610,0" o:connectangles="0,0"/>
                </v:shape>
                <v:shape id="Freeform 69" o:spid="_x0000_s1046" style="position:absolute;left:15;top:23;width:20;height:1897;visibility:visible;mso-wrap-style:square;v-text-anchor:top" coordsize="20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T/8IA&#10;AADcAAAADwAAAGRycy9kb3ducmV2LnhtbERPS4vCMBC+C/6HMII3Tau7KtUoIoiLsAef56EZ22Iz&#10;qU1W6/56s7DgbT6+58wWjSnFnWpXWFYQ9yMQxKnVBWcKjod1bwLCeWSNpWVS8CQHi3m7NcNE2wfv&#10;6L73mQgh7BJUkHtfJVK6NCeDrm8r4sBdbG3QB1hnUtf4COGmlIMoGkmDBYeGHCta5ZRe9z9Gwdmd&#10;v2/px2iIY7nZxNF2Hf8+T0p1O81yCsJT49/if/eXDvPjT/h7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6RP/wgAAANwAAAAPAAAAAAAAAAAAAAAAAJgCAABkcnMvZG93&#10;bnJldi54bWxQSwUGAAAAAAQABAD1AAAAhwMAAAAA&#10;" path="m,l,1896e" filled="f" strokeweight=".20458mm">
                  <v:path arrowok="t" o:connecttype="custom" o:connectlocs="0,0;0,1896" o:connectangles="0,0"/>
                </v:shape>
                <v:shape id="Freeform 70" o:spid="_x0000_s1047" style="position:absolute;left:10635;top:23;width:20;height:1897;visibility:visible;mso-wrap-style:square;v-text-anchor:top" coordsize="20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24MMA&#10;AADcAAAADwAAAGRycy9kb3ducmV2LnhtbERPS2sCMRC+C/0PYQq9aVZbtKxGKS2ViicfFL0NmzFZ&#10;3EyWTbpu/70RBG/z8T1ntuhcJVpqQulZwXCQgSAuvC7ZKNjvvvvvIEJE1lh5JgX/FGAxf+rNMNf+&#10;whtqt9GIFMIhRwU2xjqXMhSWHIaBr4kTd/KNw5hgY6Ru8JLCXSVHWTaWDktODRZr+rRUnLd/TkF7&#10;WI7c7vi1MrY6TbK31+XaFL9KvTx3H1MQkbr4EN/dPzrNH47h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A24MMAAADcAAAADwAAAAAAAAAAAAAAAACYAgAAZHJzL2Rv&#10;d25yZXYueG1sUEsFBgAAAAAEAAQA9QAAAIgDAAAAAA==&#10;" path="m,l,1896e" filled="f" strokeweight=".58pt">
                  <v:path arrowok="t" o:connecttype="custom" o:connectlocs="0,0;0,1896" o:connectangles="0,0"/>
                </v:shape>
                <v:shape id="Freeform 71" o:spid="_x0000_s1048" style="position:absolute;left:10;top:1929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m8sUA&#10;AADcAAAADwAAAGRycy9kb3ducmV2LnhtbERPTWvCQBC9C/6HZYTedJMWapu6ShHEUi+NFbS3ITsm&#10;wexszK5J6q/vCkJv83ifM1v0phItNa60rCCeRCCIM6tLzhXsvlfjFxDOI2usLJOCX3KwmA8HM0y0&#10;7TildutzEULYJaig8L5OpHRZQQbdxNbEgTvaxqAPsMmlbrAL4aaSj1H0LA2WHBoKrGlZUHbaXoyC&#10;68/ZHz7Xm8tXu8vjvV0+pfXrWqmHUf/+BsJT7//Fd/eHDvPjKdyeC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2byxQAAANwAAAAPAAAAAAAAAAAAAAAAAJgCAABkcnMv&#10;ZG93bnJldi54bWxQSwUGAAAAAAQABAD1AAAAigMAAAAA&#10;" path="m,l10629,e" filled="f" strokeweight=".38603mm">
                  <v:path arrowok="t" o:connecttype="custom" o:connectlocs="0,0;10629,0" o:connectangles="0,0"/>
                </v:shape>
                <v:shape id="Text Box 72" o:spid="_x0000_s1049" type="#_x0000_t202" style="position:absolute;left:16;top:11;width:10620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7F48E1" w:rsidRDefault="007F48E1">
                        <w:pPr>
                          <w:pStyle w:val="BodyText"/>
                          <w:kinsoku w:val="0"/>
                          <w:overflowPunct w:val="0"/>
                          <w:spacing w:before="95"/>
                          <w:ind w:left="107"/>
                        </w:pPr>
                        <w:r>
                          <w:t xml:space="preserve">14. 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List any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previous cooperation/involvement with 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981D0B">
                          <w:t>other community, if applicable.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48E1" w:rsidRDefault="007F48E1">
      <w:pPr>
        <w:pStyle w:val="BodyText"/>
        <w:kinsoku w:val="0"/>
        <w:overflowPunct w:val="0"/>
        <w:spacing w:line="200" w:lineRule="atLeast"/>
        <w:ind w:left="114"/>
        <w:rPr>
          <w:rFonts w:ascii="Times New Roman" w:hAnsi="Times New Roman" w:cs="Times New Roman"/>
          <w:sz w:val="20"/>
          <w:szCs w:val="20"/>
        </w:rPr>
        <w:sectPr w:rsidR="007F48E1">
          <w:pgSz w:w="12240" w:h="15840"/>
          <w:pgMar w:top="1260" w:right="580" w:bottom="280" w:left="780" w:header="720" w:footer="720" w:gutter="0"/>
          <w:cols w:space="720"/>
          <w:noEndnote/>
        </w:sectPr>
      </w:pPr>
    </w:p>
    <w:p w:rsidR="0071219E" w:rsidRPr="0071219E" w:rsidRDefault="0071219E" w:rsidP="0071219E">
      <w:pPr>
        <w:widowControl/>
        <w:tabs>
          <w:tab w:val="center" w:pos="4320"/>
          <w:tab w:val="right" w:pos="8640"/>
        </w:tabs>
        <w:autoSpaceDE/>
        <w:autoSpaceDN/>
        <w:adjustRightInd/>
        <w:ind w:hanging="284"/>
        <w:rPr>
          <w:rFonts w:ascii="Tahoma" w:hAnsi="Tahoma" w:cs="Tahoma"/>
          <w:bCs/>
          <w:sz w:val="18"/>
          <w:szCs w:val="18"/>
          <w:lang w:eastAsia="en-US"/>
        </w:rPr>
      </w:pPr>
    </w:p>
    <w:p w:rsidR="0071219E" w:rsidRDefault="0071219E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  <w:r w:rsidRPr="0071219E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1E3C44D2" wp14:editId="0928E6D0">
                <wp:extent cx="6759575" cy="1231265"/>
                <wp:effectExtent l="0" t="0" r="3175" b="6985"/>
                <wp:docPr id="14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9575" cy="1231265"/>
                          <a:chOff x="10" y="10"/>
                          <a:chExt cx="10645" cy="1939"/>
                        </a:xfrm>
                      </wpg:grpSpPr>
                      <wps:wsp>
                        <wps:cNvPr id="150" name="Freeform 68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10611" cy="20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20"/>
                              <a:gd name="T2" fmla="*/ 10610 w 106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1" h="20">
                                <a:moveTo>
                                  <a:pt x="0" y="0"/>
                                </a:moveTo>
                                <a:lnTo>
                                  <a:pt x="10610" y="0"/>
                                </a:lnTo>
                              </a:path>
                            </a:pathLst>
                          </a:custGeom>
                          <a:noFill/>
                          <a:ln w="13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9"/>
                        <wps:cNvSpPr>
                          <a:spLocks/>
                        </wps:cNvSpPr>
                        <wps:spPr bwMode="auto">
                          <a:xfrm>
                            <a:off x="15" y="23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0"/>
                        <wps:cNvSpPr>
                          <a:spLocks/>
                        </wps:cNvSpPr>
                        <wps:spPr bwMode="auto">
                          <a:xfrm>
                            <a:off x="10635" y="23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71"/>
                        <wps:cNvSpPr>
                          <a:spLocks/>
                        </wps:cNvSpPr>
                        <wps:spPr bwMode="auto">
                          <a:xfrm>
                            <a:off x="10" y="1929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138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1"/>
                            <a:ext cx="10620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19E" w:rsidRDefault="0071219E" w:rsidP="0071219E">
                              <w:pPr>
                                <w:pStyle w:val="BodyText"/>
                                <w:kinsoku w:val="0"/>
                                <w:overflowPunct w:val="0"/>
                                <w:spacing w:before="95"/>
                                <w:ind w:left="107"/>
                              </w:pPr>
                              <w:r w:rsidRPr="0071219E">
                                <w:t xml:space="preserve">15.  </w:t>
                              </w:r>
                              <w:r w:rsidRPr="00FB1BA0">
                                <w:t>Period of Internship: The internship should last for 3 consecutive months within the period 16</w:t>
                              </w:r>
                              <w:r w:rsidRPr="008449C3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8449C3">
                                <w:t xml:space="preserve"> </w:t>
                              </w:r>
                              <w:r w:rsidRPr="00FB1BA0">
                                <w:t>January 201</w:t>
                              </w:r>
                              <w:r w:rsidR="007E1204">
                                <w:t>7</w:t>
                              </w:r>
                              <w:r w:rsidRPr="00FB1BA0">
                                <w:t xml:space="preserve"> – 31</w:t>
                              </w:r>
                              <w:r w:rsidRPr="008449C3">
                                <w:rPr>
                                  <w:vertAlign w:val="superscript"/>
                                </w:rPr>
                                <w:t>st</w:t>
                              </w:r>
                              <w:r w:rsidR="008449C3">
                                <w:t xml:space="preserve"> </w:t>
                              </w:r>
                              <w:r w:rsidRPr="00FB1BA0">
                                <w:t xml:space="preserve"> May 2017. Please specify </w:t>
                              </w:r>
                              <w:r w:rsidR="007E1204">
                                <w:t>the months you are available for the internship</w:t>
                              </w:r>
                              <w:r w:rsidR="00FB1BA0">
                                <w:t>.</w:t>
                              </w:r>
                              <w:r w:rsidR="007E1204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C44D2" id="_x0000_s1050" style="width:532.25pt;height:96.95pt;mso-position-horizontal-relative:char;mso-position-vertical-relative:line" coordorigin="10,10" coordsize="10645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">
                <v:shape id="Freeform 68" o:spid="_x0000_s1051" style="position:absolute;left:20;top:10;width:10611;height:20;visibility:visible;mso-wrap-style:square;v-text-anchor:top" coordsize="106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3DMUA&#10;AADcAAAADwAAAGRycy9kb3ducmV2LnhtbESPT2vCQBDF7wW/wzJCb3WjtKVEVymCf6BI0dr7kB2z&#10;abKzIbtq7KfvHITe3jBvfvPebNH7Rl2oi1VgA+NRBoq4CLbi0sDxa/X0BiomZItNYDJwowiL+eBh&#10;hrkNV97T5ZBKJRCOORpwKbW51rFw5DGOQkssu1PoPCYZu1LbDq8C942eZNmr9lixfHDY0tJRUR/O&#10;Xiibnzp+ZrXVv+v4vDt/u49jtTfmcdi/T0El6tO/+X69tRL/ReJLGVG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bcMxQAAANwAAAAPAAAAAAAAAAAAAAAAAJgCAABkcnMv&#10;ZG93bnJldi54bWxQSwUGAAAAAAQABAD1AAAAigMAAAAA&#10;" path="m,l10610,e" filled="f" strokeweight=".38675mm">
                  <v:path arrowok="t" o:connecttype="custom" o:connectlocs="0,0;10610,0" o:connectangles="0,0"/>
                </v:shape>
                <v:shape id="Freeform 69" o:spid="_x0000_s1052" style="position:absolute;left:15;top:23;width:20;height:1897;visibility:visible;mso-wrap-style:square;v-text-anchor:top" coordsize="20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sPMIA&#10;AADcAAAADwAAAGRycy9kb3ducmV2LnhtbERPS4vCMBC+C/6HMII3Tau7KtUoIoiLsAef56EZ22Iz&#10;qU1W6/56s7DgbT6+58wWjSnFnWpXWFYQ9yMQxKnVBWcKjod1bwLCeWSNpWVS8CQHi3m7NcNE2wfv&#10;6L73mQgh7BJUkHtfJVK6NCeDrm8r4sBdbG3QB1hnUtf4COGmlIMoGkmDBYeGHCta5ZRe9z9Gwdmd&#10;v2/px2iIY7nZxNF2Hf8+T0p1O81yCsJT49/if/eXDvM/Y/h7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Kw8wgAAANwAAAAPAAAAAAAAAAAAAAAAAJgCAABkcnMvZG93&#10;bnJldi54bWxQSwUGAAAAAAQABAD1AAAAhwMAAAAA&#10;" path="m,l,1896e" filled="f" strokeweight=".20458mm">
                  <v:path arrowok="t" o:connecttype="custom" o:connectlocs="0,0;0,1896" o:connectangles="0,0"/>
                </v:shape>
                <v:shape id="Freeform 70" o:spid="_x0000_s1053" style="position:absolute;left:10635;top:23;width:20;height:1897;visibility:visible;mso-wrap-style:square;v-text-anchor:top" coordsize="20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JI8MA&#10;AADcAAAADwAAAGRycy9kb3ducmV2LnhtbERPTWsCMRC9F/wPYQreararbWVrlFJRlJ6qpdjbsBmT&#10;xc1k2cR1/femUOhtHu9zZove1aKjNlSeFTyOMhDEpdcVGwVf+9XDFESIyBprz6TgSgEW88HdDAvt&#10;L/xJ3S4akUI4FKjAxtgUUobSksMw8g1x4o6+dRgTbI3ULV5SuKtlnmXP0mHFqcFiQ++WytPu7BR0&#10;h3Xu9j/LrbH18SWbjNcfpvxWanjfv72CiNTHf/Gfe6PT/Kccf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GJI8MAAADcAAAADwAAAAAAAAAAAAAAAACYAgAAZHJzL2Rv&#10;d25yZXYueG1sUEsFBgAAAAAEAAQA9QAAAIgDAAAAAA==&#10;" path="m,l,1896e" filled="f" strokeweight=".58pt">
                  <v:path arrowok="t" o:connecttype="custom" o:connectlocs="0,0;0,1896" o:connectangles="0,0"/>
                </v:shape>
                <v:shape id="Freeform 71" o:spid="_x0000_s1054" style="position:absolute;left:10;top:1929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7ZMcQA&#10;AADcAAAADwAAAGRycy9kb3ducmV2LnhtbERPTWvCQBC9C/0PyxS8mY2KpY2uUgRR9KJWaHsbsmMS&#10;mp2N2TVGf70rFLzN433OZNaaUjRUu8Kygn4UgyBOrS44U3D4WvTeQTiPrLG0TAqu5GA2felMMNH2&#10;wjtq9j4TIYRdggpy76tESpfmZNBFtiIO3NHWBn2AdSZ1jZcQbko5iOM3abDg0JBjRfOc0r/92Si4&#10;/Z78z3q5OW+bQ9b/tvPhrvpYKtV9bT/HIDy1/in+d690mD8awuOZcIG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O2THEAAAA3AAAAA8AAAAAAAAAAAAAAAAAmAIAAGRycy9k&#10;b3ducmV2LnhtbFBLBQYAAAAABAAEAPUAAACJAwAAAAA=&#10;" path="m,l10629,e" filled="f" strokeweight=".38603mm">
                  <v:path arrowok="t" o:connecttype="custom" o:connectlocs="0,0;10629,0" o:connectangles="0,0"/>
                </v:shape>
                <v:shape id="Text Box 72" o:spid="_x0000_s1055" type="#_x0000_t202" style="position:absolute;left:16;top:11;width:10620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71219E" w:rsidRDefault="0071219E" w:rsidP="0071219E">
                        <w:pPr>
                          <w:pStyle w:val="BodyText"/>
                          <w:kinsoku w:val="0"/>
                          <w:overflowPunct w:val="0"/>
                          <w:spacing w:before="95"/>
                          <w:ind w:left="107"/>
                        </w:pPr>
                        <w:r w:rsidRPr="0071219E">
                          <w:t xml:space="preserve">15.  </w:t>
                        </w:r>
                        <w:r w:rsidRPr="00FB1BA0">
                          <w:t>Period of Internship: The internship should last for 3 consecutive months within the period 16</w:t>
                        </w:r>
                        <w:r w:rsidRPr="008449C3">
                          <w:rPr>
                            <w:vertAlign w:val="superscript"/>
                          </w:rPr>
                          <w:t>th</w:t>
                        </w:r>
                        <w:r w:rsidR="008449C3">
                          <w:t xml:space="preserve"> </w:t>
                        </w:r>
                        <w:r w:rsidRPr="00FB1BA0">
                          <w:t>January 201</w:t>
                        </w:r>
                        <w:r w:rsidR="007E1204">
                          <w:t>7</w:t>
                        </w:r>
                        <w:r w:rsidRPr="00FB1BA0">
                          <w:t xml:space="preserve"> – 31</w:t>
                        </w:r>
                        <w:r w:rsidRPr="008449C3">
                          <w:rPr>
                            <w:vertAlign w:val="superscript"/>
                          </w:rPr>
                          <w:t>st</w:t>
                        </w:r>
                        <w:r w:rsidR="008449C3">
                          <w:t xml:space="preserve"> </w:t>
                        </w:r>
                        <w:r w:rsidRPr="00FB1BA0">
                          <w:t xml:space="preserve"> May 2017. Please specify </w:t>
                        </w:r>
                        <w:r w:rsidR="007E1204">
                          <w:t>the months you are available for the internship</w:t>
                        </w:r>
                        <w:r w:rsidR="00FB1BA0">
                          <w:t>.</w:t>
                        </w:r>
                        <w:r w:rsidR="007E1204"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219E" w:rsidRDefault="0071219E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</w:p>
    <w:p w:rsidR="007F48E1" w:rsidRDefault="007C47A7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12B67B9" wp14:editId="7936D37C">
                <wp:simplePos x="0" y="0"/>
                <wp:positionH relativeFrom="page">
                  <wp:posOffset>588645</wp:posOffset>
                </wp:positionH>
                <wp:positionV relativeFrom="page">
                  <wp:posOffset>5236845</wp:posOffset>
                </wp:positionV>
                <wp:extent cx="109220" cy="109220"/>
                <wp:effectExtent l="0" t="0" r="0" b="0"/>
                <wp:wrapNone/>
                <wp:docPr id="3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8A898" id="Freeform 73" o:spid="_x0000_s1026" style="position:absolute;margin-left:46.35pt;margin-top:412.35pt;width:8.6pt;height:8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75C2D7D" wp14:editId="3649F9F0">
                <wp:simplePos x="0" y="0"/>
                <wp:positionH relativeFrom="page">
                  <wp:posOffset>3960495</wp:posOffset>
                </wp:positionH>
                <wp:positionV relativeFrom="page">
                  <wp:posOffset>5236845</wp:posOffset>
                </wp:positionV>
                <wp:extent cx="109220" cy="109220"/>
                <wp:effectExtent l="0" t="0" r="0" b="0"/>
                <wp:wrapNone/>
                <wp:docPr id="3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*/ 0 w 172"/>
                            <a:gd name="T1" fmla="*/ 0 h 172"/>
                            <a:gd name="T2" fmla="*/ 171 w 172"/>
                            <a:gd name="T3" fmla="*/ 0 h 172"/>
                            <a:gd name="T4" fmla="*/ 171 w 172"/>
                            <a:gd name="T5" fmla="*/ 171 h 172"/>
                            <a:gd name="T6" fmla="*/ 0 w 172"/>
                            <a:gd name="T7" fmla="*/ 171 h 172"/>
                            <a:gd name="T8" fmla="*/ 0 w 172"/>
                            <a:gd name="T9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0" y="0"/>
                              </a:moveTo>
                              <a:lnTo>
                                <a:pt x="171" y="0"/>
                              </a:lnTo>
                              <a:lnTo>
                                <a:pt x="171" y="171"/>
                              </a:lnTo>
                              <a:lnTo>
                                <a:pt x="0" y="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B165" id="Freeform 74" o:spid="_x0000_s1026" style="position:absolute;margin-left:311.85pt;margin-top:412.35pt;width:8.6pt;height:8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" o:allowincell="f" path="m,l171,r,171l,171,,xe" filled="f" strokeweight=".72pt">
                <v:path arrowok="t" o:connecttype="custom" o:connectlocs="0,0;108585,0;108585,108585;0,108585;0,0" o:connectangles="0,0,0,0,0"/>
                <w10:wrap anchorx="page" anchory="page"/>
              </v:shape>
            </w:pict>
          </mc:Fallback>
        </mc:AlternateContent>
      </w:r>
    </w:p>
    <w:p w:rsidR="007F48E1" w:rsidRDefault="007373E6">
      <w:pPr>
        <w:pStyle w:val="BodyText"/>
        <w:kinsoku w:val="0"/>
        <w:overflowPunct w:val="0"/>
        <w:spacing w:line="200" w:lineRule="atLeast"/>
        <w:ind w:left="139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064ABF" wp14:editId="3F6E6411">
                <wp:simplePos x="0" y="0"/>
                <wp:positionH relativeFrom="column">
                  <wp:posOffset>91298</wp:posOffset>
                </wp:positionH>
                <wp:positionV relativeFrom="paragraph">
                  <wp:posOffset>3706</wp:posOffset>
                </wp:positionV>
                <wp:extent cx="0" cy="1268256"/>
                <wp:effectExtent l="0" t="0" r="19050" b="27305"/>
                <wp:wrapNone/>
                <wp:docPr id="10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2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E215" id="AutoShape 75" o:spid="_x0000_s1026" type="#_x0000_t32" style="position:absolute;margin-left:7.2pt;margin-top:.3pt;width:0;height:9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"/>
            </w:pict>
          </mc:Fallback>
        </mc:AlternateContent>
      </w:r>
      <w:r w:rsidR="007C47A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1C27C" wp14:editId="238ECE83">
                <wp:simplePos x="0" y="0"/>
                <wp:positionH relativeFrom="column">
                  <wp:posOffset>6841509</wp:posOffset>
                </wp:positionH>
                <wp:positionV relativeFrom="paragraph">
                  <wp:posOffset>14586</wp:posOffset>
                </wp:positionV>
                <wp:extent cx="0" cy="1268256"/>
                <wp:effectExtent l="0" t="0" r="19050" b="27305"/>
                <wp:wrapNone/>
                <wp:docPr id="3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2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5F35" id="AutoShape 75" o:spid="_x0000_s1026" type="#_x0000_t32" style="position:absolute;margin-left:538.7pt;margin-top:1.15pt;width:0;height:9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LsHw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"/>
            </w:pict>
          </mc:Fallback>
        </mc:AlternateContent>
      </w:r>
      <w:r w:rsidR="007C47A7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38954BA9" wp14:editId="52846497">
                <wp:extent cx="6757670" cy="1266190"/>
                <wp:effectExtent l="3175" t="9525" r="1905" b="10160"/>
                <wp:docPr id="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66190"/>
                          <a:chOff x="0" y="0"/>
                          <a:chExt cx="10642" cy="1994"/>
                        </a:xfrm>
                      </wpg:grpSpPr>
                      <wps:wsp>
                        <wps:cNvPr id="124" name="Freeform 77"/>
                        <wps:cNvSpPr>
                          <a:spLocks/>
                        </wps:cNvSpPr>
                        <wps:spPr bwMode="auto">
                          <a:xfrm>
                            <a:off x="10521" y="10"/>
                            <a:ext cx="104" cy="243"/>
                          </a:xfrm>
                          <a:custGeom>
                            <a:avLst/>
                            <a:gdLst>
                              <a:gd name="T0" fmla="*/ 0 w 104"/>
                              <a:gd name="T1" fmla="*/ 242 h 243"/>
                              <a:gd name="T2" fmla="*/ 103 w 104"/>
                              <a:gd name="T3" fmla="*/ 242 h 243"/>
                              <a:gd name="T4" fmla="*/ 103 w 104"/>
                              <a:gd name="T5" fmla="*/ 0 h 243"/>
                              <a:gd name="T6" fmla="*/ 0 w 104"/>
                              <a:gd name="T7" fmla="*/ 0 h 243"/>
                              <a:gd name="T8" fmla="*/ 0 w 104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43">
                                <a:moveTo>
                                  <a:pt x="0" y="242"/>
                                </a:moveTo>
                                <a:lnTo>
                                  <a:pt x="103" y="24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8"/>
                        <wps:cNvSpPr>
                          <a:spLocks/>
                        </wps:cNvSpPr>
                        <wps:spPr bwMode="auto">
                          <a:xfrm>
                            <a:off x="15" y="10"/>
                            <a:ext cx="104" cy="243"/>
                          </a:xfrm>
                          <a:custGeom>
                            <a:avLst/>
                            <a:gdLst>
                              <a:gd name="T0" fmla="*/ 0 w 104"/>
                              <a:gd name="T1" fmla="*/ 242 h 243"/>
                              <a:gd name="T2" fmla="*/ 103 w 104"/>
                              <a:gd name="T3" fmla="*/ 242 h 243"/>
                              <a:gd name="T4" fmla="*/ 103 w 104"/>
                              <a:gd name="T5" fmla="*/ 0 h 243"/>
                              <a:gd name="T6" fmla="*/ 0 w 104"/>
                              <a:gd name="T7" fmla="*/ 0 h 243"/>
                              <a:gd name="T8" fmla="*/ 0 w 104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43">
                                <a:moveTo>
                                  <a:pt x="0" y="242"/>
                                </a:moveTo>
                                <a:lnTo>
                                  <a:pt x="103" y="24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9"/>
                        <wps:cNvSpPr>
                          <a:spLocks/>
                        </wps:cNvSpPr>
                        <wps:spPr bwMode="auto">
                          <a:xfrm>
                            <a:off x="118" y="10"/>
                            <a:ext cx="10403" cy="243"/>
                          </a:xfrm>
                          <a:custGeom>
                            <a:avLst/>
                            <a:gdLst>
                              <a:gd name="T0" fmla="*/ 0 w 10403"/>
                              <a:gd name="T1" fmla="*/ 242 h 243"/>
                              <a:gd name="T2" fmla="*/ 10402 w 10403"/>
                              <a:gd name="T3" fmla="*/ 242 h 243"/>
                              <a:gd name="T4" fmla="*/ 10402 w 10403"/>
                              <a:gd name="T5" fmla="*/ 0 h 243"/>
                              <a:gd name="T6" fmla="*/ 0 w 10403"/>
                              <a:gd name="T7" fmla="*/ 0 h 243"/>
                              <a:gd name="T8" fmla="*/ 0 w 10403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243">
                                <a:moveTo>
                                  <a:pt x="0" y="242"/>
                                </a:moveTo>
                                <a:lnTo>
                                  <a:pt x="10402" y="242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9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73"/>
                              <a:gd name="T2" fmla="*/ 0 w 20"/>
                              <a:gd name="T3" fmla="*/ 1972 h 1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3">
                                <a:moveTo>
                                  <a:pt x="0" y="0"/>
                                </a:moveTo>
                                <a:lnTo>
                                  <a:pt x="0" y="19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82"/>
                        <wps:cNvSpPr>
                          <a:spLocks/>
                        </wps:cNvSpPr>
                        <wps:spPr bwMode="auto">
                          <a:xfrm>
                            <a:off x="10630" y="10"/>
                            <a:ext cx="20" cy="19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73"/>
                              <a:gd name="T2" fmla="*/ 0 w 20"/>
                              <a:gd name="T3" fmla="*/ 1972 h 1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3">
                                <a:moveTo>
                                  <a:pt x="0" y="0"/>
                                </a:moveTo>
                                <a:lnTo>
                                  <a:pt x="0" y="19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83"/>
                        <wps:cNvSpPr>
                          <a:spLocks/>
                        </wps:cNvSpPr>
                        <wps:spPr bwMode="auto">
                          <a:xfrm>
                            <a:off x="10521" y="263"/>
                            <a:ext cx="104" cy="243"/>
                          </a:xfrm>
                          <a:custGeom>
                            <a:avLst/>
                            <a:gdLst>
                              <a:gd name="T0" fmla="*/ 0 w 104"/>
                              <a:gd name="T1" fmla="*/ 242 h 243"/>
                              <a:gd name="T2" fmla="*/ 103 w 104"/>
                              <a:gd name="T3" fmla="*/ 242 h 243"/>
                              <a:gd name="T4" fmla="*/ 103 w 104"/>
                              <a:gd name="T5" fmla="*/ 0 h 243"/>
                              <a:gd name="T6" fmla="*/ 0 w 104"/>
                              <a:gd name="T7" fmla="*/ 0 h 243"/>
                              <a:gd name="T8" fmla="*/ 0 w 104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43">
                                <a:moveTo>
                                  <a:pt x="0" y="242"/>
                                </a:moveTo>
                                <a:lnTo>
                                  <a:pt x="103" y="24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4"/>
                        <wps:cNvSpPr>
                          <a:spLocks/>
                        </wps:cNvSpPr>
                        <wps:spPr bwMode="auto">
                          <a:xfrm>
                            <a:off x="15" y="263"/>
                            <a:ext cx="104" cy="243"/>
                          </a:xfrm>
                          <a:custGeom>
                            <a:avLst/>
                            <a:gdLst>
                              <a:gd name="T0" fmla="*/ 0 w 104"/>
                              <a:gd name="T1" fmla="*/ 242 h 243"/>
                              <a:gd name="T2" fmla="*/ 103 w 104"/>
                              <a:gd name="T3" fmla="*/ 242 h 243"/>
                              <a:gd name="T4" fmla="*/ 103 w 104"/>
                              <a:gd name="T5" fmla="*/ 0 h 243"/>
                              <a:gd name="T6" fmla="*/ 0 w 104"/>
                              <a:gd name="T7" fmla="*/ 0 h 243"/>
                              <a:gd name="T8" fmla="*/ 0 w 104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43">
                                <a:moveTo>
                                  <a:pt x="0" y="242"/>
                                </a:moveTo>
                                <a:lnTo>
                                  <a:pt x="103" y="24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5"/>
                        <wps:cNvSpPr>
                          <a:spLocks/>
                        </wps:cNvSpPr>
                        <wps:spPr bwMode="auto">
                          <a:xfrm>
                            <a:off x="118" y="263"/>
                            <a:ext cx="10403" cy="243"/>
                          </a:xfrm>
                          <a:custGeom>
                            <a:avLst/>
                            <a:gdLst>
                              <a:gd name="T0" fmla="*/ 0 w 10403"/>
                              <a:gd name="T1" fmla="*/ 242 h 243"/>
                              <a:gd name="T2" fmla="*/ 10402 w 10403"/>
                              <a:gd name="T3" fmla="*/ 242 h 243"/>
                              <a:gd name="T4" fmla="*/ 10402 w 10403"/>
                              <a:gd name="T5" fmla="*/ 0 h 243"/>
                              <a:gd name="T6" fmla="*/ 0 w 10403"/>
                              <a:gd name="T7" fmla="*/ 0 h 243"/>
                              <a:gd name="T8" fmla="*/ 0 w 10403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243">
                                <a:moveTo>
                                  <a:pt x="0" y="242"/>
                                </a:moveTo>
                                <a:lnTo>
                                  <a:pt x="10402" y="242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5" y="257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87"/>
                        <wps:cNvSpPr>
                          <a:spLocks/>
                        </wps:cNvSpPr>
                        <wps:spPr bwMode="auto">
                          <a:xfrm>
                            <a:off x="15" y="515"/>
                            <a:ext cx="10610" cy="730"/>
                          </a:xfrm>
                          <a:custGeom>
                            <a:avLst/>
                            <a:gdLst>
                              <a:gd name="T0" fmla="*/ 0 w 10610"/>
                              <a:gd name="T1" fmla="*/ 729 h 730"/>
                              <a:gd name="T2" fmla="*/ 10609 w 10610"/>
                              <a:gd name="T3" fmla="*/ 729 h 730"/>
                              <a:gd name="T4" fmla="*/ 10609 w 10610"/>
                              <a:gd name="T5" fmla="*/ 0 h 730"/>
                              <a:gd name="T6" fmla="*/ 0 w 10610"/>
                              <a:gd name="T7" fmla="*/ 0 h 730"/>
                              <a:gd name="T8" fmla="*/ 0 w 10610"/>
                              <a:gd name="T9" fmla="*/ 729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0" h="730">
                                <a:moveTo>
                                  <a:pt x="0" y="729"/>
                                </a:moveTo>
                                <a:lnTo>
                                  <a:pt x="10609" y="729"/>
                                </a:lnTo>
                                <a:lnTo>
                                  <a:pt x="10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8"/>
                        <wps:cNvSpPr>
                          <a:spLocks/>
                        </wps:cNvSpPr>
                        <wps:spPr bwMode="auto">
                          <a:xfrm>
                            <a:off x="118" y="515"/>
                            <a:ext cx="10403" cy="244"/>
                          </a:xfrm>
                          <a:custGeom>
                            <a:avLst/>
                            <a:gdLst>
                              <a:gd name="T0" fmla="*/ 0 w 10403"/>
                              <a:gd name="T1" fmla="*/ 243 h 244"/>
                              <a:gd name="T2" fmla="*/ 10402 w 10403"/>
                              <a:gd name="T3" fmla="*/ 243 h 244"/>
                              <a:gd name="T4" fmla="*/ 10402 w 10403"/>
                              <a:gd name="T5" fmla="*/ 0 h 244"/>
                              <a:gd name="T6" fmla="*/ 0 w 10403"/>
                              <a:gd name="T7" fmla="*/ 0 h 244"/>
                              <a:gd name="T8" fmla="*/ 0 w 10403"/>
                              <a:gd name="T9" fmla="*/ 243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244">
                                <a:moveTo>
                                  <a:pt x="0" y="243"/>
                                </a:moveTo>
                                <a:lnTo>
                                  <a:pt x="10402" y="243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89"/>
                        <wps:cNvSpPr>
                          <a:spLocks/>
                        </wps:cNvSpPr>
                        <wps:spPr bwMode="auto">
                          <a:xfrm>
                            <a:off x="118" y="759"/>
                            <a:ext cx="10403" cy="243"/>
                          </a:xfrm>
                          <a:custGeom>
                            <a:avLst/>
                            <a:gdLst>
                              <a:gd name="T0" fmla="*/ 0 w 10403"/>
                              <a:gd name="T1" fmla="*/ 242 h 243"/>
                              <a:gd name="T2" fmla="*/ 10402 w 10403"/>
                              <a:gd name="T3" fmla="*/ 242 h 243"/>
                              <a:gd name="T4" fmla="*/ 10402 w 10403"/>
                              <a:gd name="T5" fmla="*/ 0 h 243"/>
                              <a:gd name="T6" fmla="*/ 0 w 10403"/>
                              <a:gd name="T7" fmla="*/ 0 h 243"/>
                              <a:gd name="T8" fmla="*/ 0 w 10403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243">
                                <a:moveTo>
                                  <a:pt x="0" y="242"/>
                                </a:moveTo>
                                <a:lnTo>
                                  <a:pt x="10402" y="242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90"/>
                        <wps:cNvSpPr>
                          <a:spLocks/>
                        </wps:cNvSpPr>
                        <wps:spPr bwMode="auto">
                          <a:xfrm>
                            <a:off x="118" y="1001"/>
                            <a:ext cx="10403" cy="244"/>
                          </a:xfrm>
                          <a:custGeom>
                            <a:avLst/>
                            <a:gdLst>
                              <a:gd name="T0" fmla="*/ 0 w 10403"/>
                              <a:gd name="T1" fmla="*/ 243 h 244"/>
                              <a:gd name="T2" fmla="*/ 10402 w 10403"/>
                              <a:gd name="T3" fmla="*/ 243 h 244"/>
                              <a:gd name="T4" fmla="*/ 10402 w 10403"/>
                              <a:gd name="T5" fmla="*/ 0 h 244"/>
                              <a:gd name="T6" fmla="*/ 0 w 10403"/>
                              <a:gd name="T7" fmla="*/ 0 h 244"/>
                              <a:gd name="T8" fmla="*/ 0 w 10403"/>
                              <a:gd name="T9" fmla="*/ 243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244">
                                <a:moveTo>
                                  <a:pt x="0" y="243"/>
                                </a:moveTo>
                                <a:lnTo>
                                  <a:pt x="10402" y="243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91"/>
                        <wps:cNvSpPr>
                          <a:spLocks/>
                        </wps:cNvSpPr>
                        <wps:spPr bwMode="auto">
                          <a:xfrm>
                            <a:off x="5" y="510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92"/>
                        <wps:cNvSpPr>
                          <a:spLocks/>
                        </wps:cNvSpPr>
                        <wps:spPr bwMode="auto">
                          <a:xfrm>
                            <a:off x="15" y="1255"/>
                            <a:ext cx="10610" cy="729"/>
                          </a:xfrm>
                          <a:custGeom>
                            <a:avLst/>
                            <a:gdLst>
                              <a:gd name="T0" fmla="*/ 0 w 10610"/>
                              <a:gd name="T1" fmla="*/ 728 h 729"/>
                              <a:gd name="T2" fmla="*/ 10609 w 10610"/>
                              <a:gd name="T3" fmla="*/ 728 h 729"/>
                              <a:gd name="T4" fmla="*/ 10609 w 10610"/>
                              <a:gd name="T5" fmla="*/ 0 h 729"/>
                              <a:gd name="T6" fmla="*/ 0 w 10610"/>
                              <a:gd name="T7" fmla="*/ 0 h 729"/>
                              <a:gd name="T8" fmla="*/ 0 w 10610"/>
                              <a:gd name="T9" fmla="*/ 728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0" h="729">
                                <a:moveTo>
                                  <a:pt x="0" y="728"/>
                                </a:moveTo>
                                <a:lnTo>
                                  <a:pt x="10609" y="728"/>
                                </a:lnTo>
                                <a:lnTo>
                                  <a:pt x="10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93"/>
                        <wps:cNvSpPr>
                          <a:spLocks/>
                        </wps:cNvSpPr>
                        <wps:spPr bwMode="auto">
                          <a:xfrm>
                            <a:off x="118" y="1255"/>
                            <a:ext cx="10403" cy="243"/>
                          </a:xfrm>
                          <a:custGeom>
                            <a:avLst/>
                            <a:gdLst>
                              <a:gd name="T0" fmla="*/ 0 w 10403"/>
                              <a:gd name="T1" fmla="*/ 242 h 243"/>
                              <a:gd name="T2" fmla="*/ 10402 w 10403"/>
                              <a:gd name="T3" fmla="*/ 242 h 243"/>
                              <a:gd name="T4" fmla="*/ 10402 w 10403"/>
                              <a:gd name="T5" fmla="*/ 0 h 243"/>
                              <a:gd name="T6" fmla="*/ 0 w 10403"/>
                              <a:gd name="T7" fmla="*/ 0 h 243"/>
                              <a:gd name="T8" fmla="*/ 0 w 10403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3" h="243">
                                <a:moveTo>
                                  <a:pt x="0" y="242"/>
                                </a:moveTo>
                                <a:lnTo>
                                  <a:pt x="10402" y="242"/>
                                </a:lnTo>
                                <a:lnTo>
                                  <a:pt x="1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94"/>
                        <wps:cNvSpPr>
                          <a:spLocks/>
                        </wps:cNvSpPr>
                        <wps:spPr bwMode="auto">
                          <a:xfrm>
                            <a:off x="5" y="1250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5"/>
                        <wps:cNvSpPr>
                          <a:spLocks/>
                        </wps:cNvSpPr>
                        <wps:spPr bwMode="auto">
                          <a:xfrm>
                            <a:off x="5" y="1988"/>
                            <a:ext cx="10630" cy="20"/>
                          </a:xfrm>
                          <a:custGeom>
                            <a:avLst/>
                            <a:gdLst>
                              <a:gd name="T0" fmla="*/ 0 w 10630"/>
                              <a:gd name="T1" fmla="*/ 0 h 20"/>
                              <a:gd name="T2" fmla="*/ 10629 w 10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0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6"/>
                        <wps:cNvSpPr>
                          <a:spLocks/>
                        </wps:cNvSpPr>
                        <wps:spPr bwMode="auto">
                          <a:xfrm>
                            <a:off x="8374" y="840"/>
                            <a:ext cx="172" cy="172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172"/>
                              <a:gd name="T2" fmla="*/ 171 w 172"/>
                              <a:gd name="T3" fmla="*/ 0 h 172"/>
                              <a:gd name="T4" fmla="*/ 171 w 172"/>
                              <a:gd name="T5" fmla="*/ 171 h 172"/>
                              <a:gd name="T6" fmla="*/ 0 w 172"/>
                              <a:gd name="T7" fmla="*/ 171 h 172"/>
                              <a:gd name="T8" fmla="*/ 0 w 172"/>
                              <a:gd name="T9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7"/>
                        <wps:cNvSpPr>
                          <a:spLocks/>
                        </wps:cNvSpPr>
                        <wps:spPr bwMode="auto">
                          <a:xfrm>
                            <a:off x="9654" y="840"/>
                            <a:ext cx="172" cy="172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172"/>
                              <a:gd name="T2" fmla="*/ 171 w 172"/>
                              <a:gd name="T3" fmla="*/ 0 h 172"/>
                              <a:gd name="T4" fmla="*/ 171 w 172"/>
                              <a:gd name="T5" fmla="*/ 171 h 172"/>
                              <a:gd name="T6" fmla="*/ 0 w 172"/>
                              <a:gd name="T7" fmla="*/ 171 h 172"/>
                              <a:gd name="T8" fmla="*/ 0 w 172"/>
                              <a:gd name="T9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062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8E1" w:rsidRDefault="007F48E1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108"/>
                              </w:pPr>
                              <w:r>
                                <w:t>1</w:t>
                              </w:r>
                              <w:r w:rsidR="0071219E">
                                <w:t>6</w:t>
                              </w:r>
                              <w:r>
                                <w:t xml:space="preserve">. 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SECURITY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58"/>
                            <a:ext cx="10620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8E1" w:rsidRDefault="007F48E1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108"/>
                              </w:pPr>
                              <w:r>
                                <w:t>a)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Passport/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511"/>
                            <a:ext cx="1062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8E1" w:rsidRDefault="007F48E1">
                              <w:pPr>
                                <w:pStyle w:val="BodyText"/>
                                <w:tabs>
                                  <w:tab w:val="left" w:pos="7705"/>
                                  <w:tab w:val="left" w:pos="8956"/>
                                </w:tabs>
                                <w:kinsoku w:val="0"/>
                                <w:overflowPunct w:val="0"/>
                                <w:spacing w:before="5"/>
                                <w:ind w:left="128" w:right="267" w:hanging="21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t>b)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ever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been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arrested,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indicted,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summoned into court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defendant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criminal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proceeding,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convicted,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fined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99"/>
                                </w:rPr>
                                <w:t xml:space="preserve"> </w:t>
                              </w:r>
                              <w:r>
                                <w:t>imprisoned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violation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law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(exclud</w:t>
                              </w:r>
                              <w:r w:rsidR="00B20EEE">
                                <w:t>ing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minor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traffic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violations)?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position w:val="-2"/>
                                  <w:sz w:val="20"/>
                                  <w:szCs w:val="20"/>
                                </w:rPr>
                                <w:t>YES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position w:val="-2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position w:val="-1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7F48E1" w:rsidRDefault="007F48E1">
                              <w:pPr>
                                <w:pStyle w:val="BodyText"/>
                                <w:kinsoku w:val="0"/>
                                <w:overflowPunct w:val="0"/>
                                <w:spacing w:line="235" w:lineRule="exact"/>
                                <w:ind w:left="128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If yes,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 w:rsidR="008C22BA"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give full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particulars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each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case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in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attached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statement.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54BA9" id="Group 76" o:spid="_x0000_s1056" style="width:532.1pt;height:99.7pt;mso-position-horizontal-relative:char;mso-position-vertical-relative:line" coordsize="10642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">
                <v:shape id="Freeform 77" o:spid="_x0000_s1057" style="position:absolute;left:10521;top:10;width:104;height:243;visibility:visible;mso-wrap-style:square;v-text-anchor:top" coordsize="10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WQcEA&#10;AADcAAAADwAAAGRycy9kb3ducmV2LnhtbERPzYrCMBC+C/sOYRb2IpoqIms1igjiXjxY+wCzzdiW&#10;bSbZJtr69kYQvM3H9zurTW8acaPW15YVTMYJCOLC6ppLBfl5P/oG4QOyxsYyKbiTh836Y7DCVNuO&#10;T3TLQiliCPsUFVQhuFRKX1Rk0I+tI47cxbYGQ4RtKXWLXQw3jZwmyVwarDk2VOhoV1Hxl12NgsUu&#10;/M90djz+5teDuw9t6fbdVqmvz367BBGoD2/xy/2j4/zpD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V1kHBAAAA3AAAAA8AAAAAAAAAAAAAAAAAmAIAAGRycy9kb3du&#10;cmV2LnhtbFBLBQYAAAAABAAEAPUAAACGAwAAAAA=&#10;" path="m,242r103,l103,,,,,242xe" fillcolor="#cff" stroked="f">
                  <v:path arrowok="t" o:connecttype="custom" o:connectlocs="0,242;103,242;103,0;0,0;0,242" o:connectangles="0,0,0,0,0"/>
                </v:shape>
                <v:shape id="Freeform 78" o:spid="_x0000_s1058" style="position:absolute;left:15;top:10;width:104;height:243;visibility:visible;mso-wrap-style:square;v-text-anchor:top" coordsize="10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z2sEA&#10;AADcAAAADwAAAGRycy9kb3ducmV2LnhtbERPzYrCMBC+C75DGMGLrKmyiluNIoK4Fw9WH2C2mW2L&#10;zSQ20da33ywI3ubj+53VpjO1eFDjK8sKJuMEBHFudcWFgst5/7EA4QOyxtoyKXiSh82631thqm3L&#10;J3pkoRAxhH2KCsoQXCqlz0sy6MfWEUfu1zYGQ4RNIXWDbQw3tZwmyVwarDg2lOhoV1J+ze5Gwdcu&#10;3D51djz+XO4H9xzZwu3brVLDQbddggjUhbf45f7Wcf50Bv/Px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Zc9rBAAAA3AAAAA8AAAAAAAAAAAAAAAAAmAIAAGRycy9kb3du&#10;cmV2LnhtbFBLBQYAAAAABAAEAPUAAACGAwAAAAA=&#10;" path="m,242r103,l103,,,,,242xe" fillcolor="#cff" stroked="f">
                  <v:path arrowok="t" o:connecttype="custom" o:connectlocs="0,242;103,242;103,0;0,0;0,242" o:connectangles="0,0,0,0,0"/>
                </v:shape>
                <v:shape id="Freeform 79" o:spid="_x0000_s1059" style="position:absolute;left:118;top:10;width:10403;height:243;visibility:visible;mso-wrap-style:square;v-text-anchor:top" coordsize="10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UKMIA&#10;AADcAAAADwAAAGRycy9kb3ducmV2LnhtbERPTYvCMBC9C/sfwix403RlLVKN4soKHryoC6u3oRnb&#10;YjOpTVrrvzeC4G0e73Nmi86UoqXaFZYVfA0jEMSp1QVnCv4O68EEhPPIGkvLpOBODhbzj94ME21v&#10;vKN27zMRQtglqCD3vkqkdGlOBt3QVsSBO9vaoA+wzqSu8RbCTSlHURRLgwWHhhwrWuWUXvaNUfDz&#10;e/iOjmWxbnb/zbjR8bY9XSdK9T+75RSEp86/xS/3Rof5ox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lQowgAAANwAAAAPAAAAAAAAAAAAAAAAAJgCAABkcnMvZG93&#10;bnJldi54bWxQSwUGAAAAAAQABAD1AAAAhwMAAAAA&#10;" path="m,242r10402,l10402,,,,,242xe" fillcolor="#cff" stroked="f">
                  <v:path arrowok="t" o:connecttype="custom" o:connectlocs="0,242;10402,242;10402,0;0,0;0,242" o:connectangles="0,0,0,0,0"/>
                </v:shape>
                <v:shape id="Freeform 80" o:spid="_x0000_s1060" style="position:absolute;left:5;top:5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LqcUA&#10;AADcAAAADwAAAGRycy9kb3ducmV2LnhtbERPS2vCQBC+F/wPyxR6KWZTBRtjVinS1iIe6uPibchO&#10;k2h2Nma3Gv99VxB6m4/vOdmsM7U4U+sqywpeohgEcW51xYWC3fajn4BwHlljbZkUXMnBbNp7yDDV&#10;9sJrOm98IUIIuxQVlN43qZQuL8mgi2xDHLgf2xr0AbaF1C1eQrip5SCOR9JgxaGhxIbmJeXHza9R&#10;8Gy/F8vDZ42HIjkN3/PxarTbr5R6euzeJiA8df5ffHd/6TB/8Aq3Z8IF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IupxQAAANwAAAAPAAAAAAAAAAAAAAAAAJgCAABkcnMv&#10;ZG93bnJldi54bWxQSwUGAAAAAAQABAD1AAAAigMAAAAA&#10;" path="m,l10629,e" filled="f" strokeweight=".20458mm">
                  <v:path arrowok="t" o:connecttype="custom" o:connectlocs="0,0;10629,0" o:connectangles="0,0"/>
                </v:shape>
                <v:shape id="Freeform 81" o:spid="_x0000_s1061" style="position:absolute;left:10;top:10;width:20;height:1973;visibility:visible;mso-wrap-style:square;v-text-anchor:top" coordsize="20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nmccA&#10;AADcAAAADwAAAGRycy9kb3ducmV2LnhtbESPQWvCQBCF74X+h2UKvdWNHqRGVxGhrVAoVFvR25Ad&#10;k2B2dpvdaOqvdw6F3mZ4b977ZrboXaPO1Mbas4HhIANFXHhbc2nga/vy9AwqJmSLjWcy8EsRFvP7&#10;uxnm1l/4k86bVCoJ4ZijgSqlkGsdi4ocxoEPxKIdfeswydqW2rZ4kXDX6FGWjbXDmqWhwkCriorT&#10;pnMG9t3u9SP7vk5++D101+VbWOnDwZjHh345BZWoT//mv+u1FfyR0MozMoG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3p5nHAAAA3AAAAA8AAAAAAAAAAAAAAAAAmAIAAGRy&#10;cy9kb3ducmV2LnhtbFBLBQYAAAAABAAEAPUAAACMAwAAAAA=&#10;" path="m,l,1972e" filled="f" strokeweight=".20458mm">
                  <v:path arrowok="t" o:connecttype="custom" o:connectlocs="0,0;0,1972" o:connectangles="0,0"/>
                </v:shape>
                <v:shape id="Freeform 82" o:spid="_x0000_s1062" style="position:absolute;left:10630;top:10;width:20;height:1973;visibility:visible;mso-wrap-style:square;v-text-anchor:top" coordsize="20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CAsQA&#10;AADcAAAADwAAAGRycy9kb3ducmV2LnhtbERPTWsCMRC9F/wPYYTealYPRVejiKAtFApqFb0Nm3F3&#10;cTOJm6yu/vpGKPQ2j/c5k1lrKnGl2peWFfR7CQjizOqScwU/2+XbEIQPyBory6TgTh5m087LBFNt&#10;b7ym6ybkIoawT1FBEYJLpfRZQQZ9zzriyJ1sbTBEWOdS13iL4aaSgyR5lwZLjg0FOloUlJ03jVFw&#10;aPar72T3GF34yzWP+YdbyONRqdduOx+DCNSGf/Gf+1PH+YMRPJ+JF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7AgLEAAAA3AAAAA8AAAAAAAAAAAAAAAAAmAIAAGRycy9k&#10;b3ducmV2LnhtbFBLBQYAAAAABAAEAPUAAACJAwAAAAA=&#10;" path="m,l,1972e" filled="f" strokeweight=".20458mm">
                  <v:path arrowok="t" o:connecttype="custom" o:connectlocs="0,0;0,1972" o:connectangles="0,0"/>
                </v:shape>
                <v:shape id="Freeform 83" o:spid="_x0000_s1063" style="position:absolute;left:10521;top:263;width:104;height:243;visibility:visible;mso-wrap-style:square;v-text-anchor:top" coordsize="10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Gn8UA&#10;AADcAAAADwAAAGRycy9kb3ducmV2LnhtbESPQW/CMAyF75P2HyJP4jJBCpumUQgIIaHtwmGFH2Aa&#10;01Y0TmgCLf9+PkzazdZ7fu/zcj24Vt2pi41nA9NJBoq49LbhysDxsBt/gooJ2WLrmQw8KMJ69fy0&#10;xNz6nn/oXqRKSQjHHA3UKYVc61jW5DBOfCAW7ew7h0nWrtK2w17CXatnWfahHTYsDTUG2tZUXoqb&#10;MzDfpuu7Lfb70/H2FR6vvgq7fmPM6GXYLEAlGtK/+e/62wr+m+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0afxQAAANwAAAAPAAAAAAAAAAAAAAAAAJgCAABkcnMv&#10;ZG93bnJldi54bWxQSwUGAAAAAAQABAD1AAAAigMAAAAA&#10;" path="m,242r103,l103,,,,,242xe" fillcolor="#cff" stroked="f">
                  <v:path arrowok="t" o:connecttype="custom" o:connectlocs="0,242;103,242;103,0;0,0;0,242" o:connectangles="0,0,0,0,0"/>
                </v:shape>
                <v:shape id="Freeform 84" o:spid="_x0000_s1064" style="position:absolute;left:15;top:263;width:104;height:243;visibility:visible;mso-wrap-style:square;v-text-anchor:top" coordsize="10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jBMEA&#10;AADcAAAADwAAAGRycy9kb3ducmV2LnhtbERPzYrCMBC+C/sOYRa8iKa6sqzVKCKIXjxYfYCxGdti&#10;M4lNtPXtzcLC3ubj+53FqjO1eFLjK8sKxqMEBHFudcWFgvNpO/wB4QOyxtoyKXiRh9Xyo7fAVNuW&#10;j/TMQiFiCPsUFZQhuFRKn5dk0I+sI47c1TYGQ4RNIXWDbQw3tZwkybc0WHFsKNHRpqT8lj2Mgtkm&#10;3Kc6Oxwu58fOvQa2cNt2rVT/s1vPQQTqwr/4z73Xcf7XGH6fi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74wTBAAAA3AAAAA8AAAAAAAAAAAAAAAAAmAIAAGRycy9kb3du&#10;cmV2LnhtbFBLBQYAAAAABAAEAPUAAACGAwAAAAA=&#10;" path="m,242r103,l103,,,,,242xe" fillcolor="#cff" stroked="f">
                  <v:path arrowok="t" o:connecttype="custom" o:connectlocs="0,242;103,242;103,0;0,0;0,242" o:connectangles="0,0,0,0,0"/>
                </v:shape>
                <v:shape id="Freeform 85" o:spid="_x0000_s1065" style="position:absolute;left:118;top:263;width:10403;height:243;visibility:visible;mso-wrap-style:square;v-text-anchor:top" coordsize="10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E9sMA&#10;AADcAAAADwAAAGRycy9kb3ducmV2LnhtbERPTYvCMBC9C/6HMII3TddVkWoUXVbw4EVdWL0NzdiW&#10;bSbdJq313xtB8DaP9zmLVWsK0VDlcssKPoYRCOLE6pxTBT+n7WAGwnlkjYVlUnAnB6tlt7PAWNsb&#10;H6g5+lSEEHYxKsi8L2MpXZKRQTe0JXHgrrYy6AOsUqkrvIVwU8hRFE2lwZxDQ4YlfWWU/B1ro2Dz&#10;fRpH5yLf1offelLr6b65/M+U6vfa9RyEp9a/xS/3Tof5ny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E9sMAAADcAAAADwAAAAAAAAAAAAAAAACYAgAAZHJzL2Rv&#10;d25yZXYueG1sUEsFBgAAAAAEAAQA9QAAAIgDAAAAAA==&#10;" path="m,242r10402,l10402,,,,,242xe" fillcolor="#cff" stroked="f">
                  <v:path arrowok="t" o:connecttype="custom" o:connectlocs="0,242;10402,242;10402,0;0,0;0,242" o:connectangles="0,0,0,0,0"/>
                </v:shape>
                <v:shape id="Freeform 86" o:spid="_x0000_s1066" style="position:absolute;left:5;top:257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bd8UA&#10;AADcAAAADwAAAGRycy9kb3ducmV2LnhtbERPTWvCQBC9C/6HZYRepG7agGiajZRSqxQPmnrpbciO&#10;STQ7G7NbTf99Vyh4m8f7nHTRm0ZcqHO1ZQVPkwgEcWF1zaWC/dfycQbCeWSNjWVS8EsOFtlwkGKi&#10;7ZV3dMl9KUIIuwQVVN63iZSuqMigm9iWOHAH2xn0AXal1B1eQ7hp5HMUTaXBmkNDhS29VVSc8h+j&#10;YGy3q8/jR4PHcnaO34v5Zrr/3ij1MOpfX0B46v1d/O9e6zA/juH2TLh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ht3xQAAANwAAAAPAAAAAAAAAAAAAAAAAJgCAABkcnMv&#10;ZG93bnJldi54bWxQSwUGAAAAAAQABAD1AAAAigMAAAAA&#10;" path="m,l10629,e" filled="f" strokeweight=".20458mm">
                  <v:path arrowok="t" o:connecttype="custom" o:connectlocs="0,0;10629,0" o:connectangles="0,0"/>
                </v:shape>
                <v:shape id="Freeform 87" o:spid="_x0000_s1067" style="position:absolute;left:15;top:515;width:10610;height:730;visibility:visible;mso-wrap-style:square;v-text-anchor:top" coordsize="1061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LJsMA&#10;AADcAAAADwAAAGRycy9kb3ducmV2LnhtbERPS2vCQBC+F/wPywheim6qRSS6ilQCocWDDzwP2TEJ&#10;7s7G7GrSf98tFHqbj+85q01vjXhS62vHCt4mCQjiwumaSwXnUzZegPABWaNxTAq+ycNmPXhZYapd&#10;xwd6HkMpYgj7FBVUITSplL6oyKKfuIY4clfXWgwRtqXULXYx3Bo5TZK5tFhzbKiwoY+KitvxYRXk&#10;1nR5tv3K7vnr52xv9ufdRd6UGg377RJEoD78i//cuY7zZ+/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MLJsMAAADcAAAADwAAAAAAAAAAAAAAAACYAgAAZHJzL2Rv&#10;d25yZXYueG1sUEsFBgAAAAAEAAQA9QAAAIgDAAAAAA==&#10;" path="m,729r10609,l10609,,,,,729xe" fillcolor="#cff" stroked="f">
                  <v:path arrowok="t" o:connecttype="custom" o:connectlocs="0,729;10609,729;10609,0;0,0;0,729" o:connectangles="0,0,0,0,0"/>
                </v:shape>
                <v:shape id="Freeform 88" o:spid="_x0000_s1068" style="position:absolute;left:118;top:515;width:10403;height:244;visibility:visible;mso-wrap-style:square;v-text-anchor:top" coordsize="1040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Ks8IA&#10;AADcAAAADwAAAGRycy9kb3ducmV2LnhtbERPS4vCMBC+C/6HMII3m6rrg2oU0V30tj7B49CMbbGZ&#10;lCar9d9vFoS9zcf3nPmyMaV4UO0Kywr6UQyCOLW64EzB+fTVm4JwHlljaZkUvMjBctFuzTHR9skH&#10;ehx9JkIIuwQV5N5XiZQuzcmgi2xFHLibrQ36AOtM6hqfIdyUchDHY2mw4NCQY0XrnNL78ccouH5M&#10;Pk/yssm+z/3xtvB2dbuO9kp1O81qBsJT4//Fb/dOh/nDEfw9E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EqzwgAAANwAAAAPAAAAAAAAAAAAAAAAAJgCAABkcnMvZG93&#10;bnJldi54bWxQSwUGAAAAAAQABAD1AAAAhwMAAAAA&#10;" path="m,243r10402,l10402,,,,,243xe" fillcolor="#cff" stroked="f">
                  <v:path arrowok="t" o:connecttype="custom" o:connectlocs="0,243;10402,243;10402,0;0,0;0,243" o:connectangles="0,0,0,0,0"/>
                </v:shape>
                <v:shape id="Freeform 89" o:spid="_x0000_s1069" style="position:absolute;left:118;top:759;width:10403;height:243;visibility:visible;mso-wrap-style:square;v-text-anchor:top" coordsize="10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C9cQA&#10;AADcAAAADwAAAGRycy9kb3ducmV2LnhtbERPTWvCQBC9C/0PyxS86aa2BonZSJUKHnrRFFpvQ3aa&#10;hGZnY3YT03/fFYTe5vE+J92MphEDda62rOBpHoEgLqyuuVTwke9nKxDOI2tsLJOCX3KwyR4mKSba&#10;XvlIw8mXIoSwS1BB5X2bSOmKigy6uW2JA/dtO4M+wK6UusNrCDeNXERRLA3WHBoqbGlXUfFz6o2C&#10;7Vv+En019b4/fvbLXsfvw/myUmr6OL6uQXga/b/47j7oMP85htsz4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vXEAAAA3AAAAA8AAAAAAAAAAAAAAAAAmAIAAGRycy9k&#10;b3ducmV2LnhtbFBLBQYAAAAABAAEAPUAAACJAwAAAAA=&#10;" path="m,242r10402,l10402,,,,,242xe" fillcolor="#cff" stroked="f">
                  <v:path arrowok="t" o:connecttype="custom" o:connectlocs="0,242;10402,242;10402,0;0,0;0,242" o:connectangles="0,0,0,0,0"/>
                </v:shape>
                <v:shape id="Freeform 90" o:spid="_x0000_s1070" style="position:absolute;left:118;top:1001;width:10403;height:244;visibility:visible;mso-wrap-style:square;v-text-anchor:top" coordsize="1040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xX8EA&#10;AADcAAAADwAAAGRycy9kb3ducmV2LnhtbERPS4vCMBC+C/6HMII3Td1VK9Uosg/0tj7B49CMbbGZ&#10;lCZq/fdGEPY2H99zZovGlOJGtSssKxj0IxDEqdUFZwoO+9/eBITzyBpLy6TgQQ4W83Zrhom2d97S&#10;beczEULYJagg975KpHRpTgZd31bEgTvb2qAPsM6krvEewk0pP6JoLA0WHBpyrOgrp/SyuxoFp2H8&#10;s5fH7+zvMBivCm+X59Noo1S30yynIDw1/l/8dq91mP8Zw+uZc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qcV/BAAAA3AAAAA8AAAAAAAAAAAAAAAAAmAIAAGRycy9kb3du&#10;cmV2LnhtbFBLBQYAAAAABAAEAPUAAACGAwAAAAA=&#10;" path="m,243r10402,l10402,,,,,243xe" fillcolor="#cff" stroked="f">
                  <v:path arrowok="t" o:connecttype="custom" o:connectlocs="0,243;10402,243;10402,0;0,0;0,243" o:connectangles="0,0,0,0,0"/>
                </v:shape>
                <v:shape id="Freeform 91" o:spid="_x0000_s1071" style="position:absolute;left:5;top:510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Ar8YA&#10;AADcAAAADwAAAGRycy9kb3ducmV2LnhtbESPQWvCQBCF70L/wzJCb3Vji0Wiq9RCaakXTUXobciO&#10;SWp2NmS3Sfz3zkHwNsN78943y/XgatVRGyrPBqaTBBRx7m3FhYHDz8fTHFSIyBZrz2TgQgHWq4fR&#10;ElPre95Tl8VCSQiHFA2UMTap1iEvyWGY+IZYtJNvHUZZ20LbFnsJd7V+TpJX7bBiaSixofeS8nP2&#10;7wxwj5u/344Pn7Pv3bHZnd3msj0a8zge3hagIg3xbr5df1nBfxFaeUY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Ar8YAAADcAAAADwAAAAAAAAAAAAAAAACYAgAAZHJz&#10;L2Rvd25yZXYueG1sUEsFBgAAAAAEAAQA9QAAAIsDAAAAAA==&#10;" path="m,l10629,e" filled="f" strokeweight=".20494mm">
                  <v:path arrowok="t" o:connecttype="custom" o:connectlocs="0,0;10629,0" o:connectangles="0,0"/>
                </v:shape>
                <v:shape id="Freeform 92" o:spid="_x0000_s1072" style="position:absolute;left:15;top:1255;width:10610;height:729;visibility:visible;mso-wrap-style:square;v-text-anchor:top" coordsize="1061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ZmsMA&#10;AADcAAAADwAAAGRycy9kb3ducmV2LnhtbESP0WoCMRBF3wX/IYzQF9FsLYhdjSJCoS8VVvsBw2bc&#10;BDeTJUl3179vCkLfZrh37j2zO4yuFT2FaD0reF0WIIhrry03Cr6vH4sNiJiQNbaeScGDIhz208kO&#10;S+0Hrqi/pEbkEI4lKjApdaWUsTbkMC59R5y1mw8OU15DI3XAIYe7Vq6KYi0dWs4NBjs6Garvlx+n&#10;wH4N63DujY6b4ymjrKr5w1ZKvczG4xZEojH9m5/Xnzrjv73D3zN5Ar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DZmsMAAADcAAAADwAAAAAAAAAAAAAAAACYAgAAZHJzL2Rv&#10;d25yZXYueG1sUEsFBgAAAAAEAAQA9QAAAIgDAAAAAA==&#10;" path="m,728r10609,l10609,,,,,728xe" fillcolor="#cff" stroked="f">
                  <v:path arrowok="t" o:connecttype="custom" o:connectlocs="0,728;10609,728;10609,0;0,0;0,728" o:connectangles="0,0,0,0,0"/>
                </v:shape>
                <v:shape id="Freeform 93" o:spid="_x0000_s1073" style="position:absolute;left:118;top:1255;width:10403;height:243;visibility:visible;mso-wrap-style:square;v-text-anchor:top" coordsize="10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iMZ8cA&#10;AADcAAAADwAAAGRycy9kb3ducmV2LnhtbESPzWrDQAyE74G+w6JAb8k6JQ3Bydq0oYEeeskPpL0J&#10;r2KberWOd+24b18dCr1JzGjm0zYfXaMG6kLt2cBinoAiLrytuTRwPu1na1AhIltsPJOBHwqQZw+T&#10;LabW3/lAwzGWSkI4pGigirFNtQ5FRQ7D3LfEol195zDK2pXadniXcNfopyRZaYc1S0OFLe0qKr6P&#10;vTPw+nZaJp9Nve8Pl/65t6uP4eu2NuZxOr5sQEUa47/57/rdCv5S8OUZmU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ojGfHAAAA3AAAAA8AAAAAAAAAAAAAAAAAmAIAAGRy&#10;cy9kb3ducmV2LnhtbFBLBQYAAAAABAAEAPUAAACMAwAAAAA=&#10;" path="m,242r10402,l10402,,,,,242xe" fillcolor="#cff" stroked="f">
                  <v:path arrowok="t" o:connecttype="custom" o:connectlocs="0,242;10402,242;10402,0;0,0;0,242" o:connectangles="0,0,0,0,0"/>
                </v:shape>
                <v:shape id="Freeform 94" o:spid="_x0000_s1074" style="position:absolute;left:5;top:1250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T5sQA&#10;AADcAAAADwAAAGRycy9kb3ducmV2LnhtbERPTWvCQBC9C/6HZYRepG5sRTR1FRG1UjxY9dLbkB2T&#10;aHY2ZleN/94tCN7m8T5nNKlNIa5Uudyygm4nAkGcWJ1zqmC/W7wPQDiPrLGwTAru5GAybjZGGGt7&#10;41+6bn0qQgi7GBVk3pexlC7JyKDr2JI4cAdbGfQBVqnUFd5CuCnkRxT1pcGcQ0OGJc0ySk7bi1HQ&#10;tpvvn+OywGM6OH/Ok+G6v/9bK/XWqqdfIDzV/iV+ulc6zO914f+ZcIE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U+bEAAAA3AAAAA8AAAAAAAAAAAAAAAAAmAIAAGRycy9k&#10;b3ducmV2LnhtbFBLBQYAAAAABAAEAPUAAACJAwAAAAA=&#10;" path="m,l10629,e" filled="f" strokeweight=".20458mm">
                  <v:path arrowok="t" o:connecttype="custom" o:connectlocs="0,0;10629,0" o:connectangles="0,0"/>
                </v:shape>
                <v:shape id="Freeform 95" o:spid="_x0000_s1075" style="position:absolute;left:5;top:1988;width:10630;height:20;visibility:visible;mso-wrap-style:square;v-text-anchor:top" coordsize="10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NkcQA&#10;AADcAAAADwAAAGRycy9kb3ducmV2LnhtbERPTWvCQBC9C/6HZQQvUjdaEU1dRURbKR6seultyI5J&#10;NDsbs6vGf98tCN7m8T5nMqtNIW5Uudyygl43AkGcWJ1zquCwX72NQDiPrLGwTAoe5GA2bTYmGGt7&#10;5x+67XwqQgi7GBVk3pexlC7JyKDr2pI4cEdbGfQBVqnUFd5DuClkP4qG0mDOoSHDkhYZJefd1Sjo&#10;2O3X9+mzwFM6urwvk/FmePjdKNVu1fMPEJ5q/xI/3Wsd5g/68P9Mu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zZHEAAAA3AAAAA8AAAAAAAAAAAAAAAAAmAIAAGRycy9k&#10;b3ducmV2LnhtbFBLBQYAAAAABAAEAPUAAACJAwAAAAA=&#10;" path="m,l10629,e" filled="f" strokeweight=".20458mm">
                  <v:path arrowok="t" o:connecttype="custom" o:connectlocs="0,0;10629,0" o:connectangles="0,0"/>
                </v:shape>
                <v:shape id="Freeform 96" o:spid="_x0000_s1076" style="position:absolute;left:8374;top:840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7KsUA&#10;AADcAAAADwAAAGRycy9kb3ducmV2LnhtbERPS2vCQBC+F/wPywi91U2tRI2u4oOCXgo+DnobsmMS&#10;mp1dstuY9td3hUJv8/E9Z77sTC1aanxlWcHrIAFBnFtdcaHgfHp/mYDwAVljbZkUfJOH5aL3NMdM&#10;2zsfqD2GQsQQ9hkqKENwmZQ+L8mgH1hHHLmbbQyGCJtC6gbvMdzUcpgkqTRYcWwo0dGmpPzz+GUU&#10;uO3PKE0348v+w52H7djt19PtVannfreagQjUhX/xn3un4/zRGzye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PsqxQAAANwAAAAPAAAAAAAAAAAAAAAAAJgCAABkcnMv&#10;ZG93bnJldi54bWxQSwUGAAAAAAQABAD1AAAAigMAAAAA&#10;" path="m,l171,r,171l,171,,xe" filled="f" strokeweight=".72pt">
                  <v:path arrowok="t" o:connecttype="custom" o:connectlocs="0,0;171,0;171,171;0,171;0,0" o:connectangles="0,0,0,0,0"/>
                </v:shape>
                <v:shape id="Freeform 97" o:spid="_x0000_s1077" style="position:absolute;left:9654;top:840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jXsQA&#10;AADcAAAADwAAAGRycy9kb3ducmV2LnhtbERPS2vCQBC+F/wPyxR6000lRI2uYpVCvQg+DnobstMk&#10;NDu7ZLcx7a/vCkJv8/E9Z7HqTSM6an1tWcHrKAFBXFhdc6ngfHofTkH4gKyxsUwKfsjDajl4WmCu&#10;7Y0P1B1DKWII+xwVVCG4XEpfVGTQj6wjjtynbQ2GCNtS6hZvMdw0cpwkmTRYc2yo0NGmouLr+G0U&#10;uO1vmmWbyWW3d+dxN3G7t9n2qtTLc7+egwjUh3/xw/2h4/w0hf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Y17EAAAA3AAAAA8AAAAAAAAAAAAAAAAAmAIAAGRycy9k&#10;b3ducmV2LnhtbFBLBQYAAAAABAAEAPUAAACJAwAAAAA=&#10;" path="m,l171,r,171l,171,,xe" filled="f" strokeweight=".72pt">
                  <v:path arrowok="t" o:connecttype="custom" o:connectlocs="0,0;171,0;171,171;0,171;0,0" o:connectangles="0,0,0,0,0"/>
                </v:shape>
                <v:shape id="Text Box 98" o:spid="_x0000_s1078" type="#_x0000_t202" style="position:absolute;left:11;top:6;width:1062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7F48E1" w:rsidRDefault="007F48E1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108"/>
                        </w:pPr>
                        <w:r>
                          <w:t>1</w:t>
                        </w:r>
                        <w:r w:rsidR="0071219E">
                          <w:t>6</w:t>
                        </w:r>
                        <w:r>
                          <w:t xml:space="preserve">. 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SECURITY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QUESTIONS</w:t>
                        </w:r>
                      </w:p>
                    </w:txbxContent>
                  </v:textbox>
                </v:shape>
                <v:shape id="Text Box 99" o:spid="_x0000_s1079" type="#_x0000_t202" style="position:absolute;left:11;top:258;width:1062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7F48E1" w:rsidRDefault="007F48E1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108"/>
                        </w:pPr>
                        <w:r>
                          <w:t>a)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Passport/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Number:</w:t>
                        </w:r>
                      </w:p>
                    </w:txbxContent>
                  </v:textbox>
                </v:shape>
                <v:shape id="Text Box 100" o:spid="_x0000_s1080" type="#_x0000_t202" style="position:absolute;left:11;top:511;width:1062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7F48E1" w:rsidRDefault="007F48E1">
                        <w:pPr>
                          <w:pStyle w:val="BodyText"/>
                          <w:tabs>
                            <w:tab w:val="left" w:pos="7705"/>
                            <w:tab w:val="left" w:pos="8956"/>
                          </w:tabs>
                          <w:kinsoku w:val="0"/>
                          <w:overflowPunct w:val="0"/>
                          <w:spacing w:before="5"/>
                          <w:ind w:left="128" w:right="267" w:hanging="21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t>b)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you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ever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arrested,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indicted, </w:t>
                        </w:r>
                        <w:r>
                          <w:t>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summoned into court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defendant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criminal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proceeding, </w:t>
                        </w:r>
                        <w:r>
                          <w:t>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convicted,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fined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99"/>
                          </w:rPr>
                          <w:t xml:space="preserve"> </w:t>
                        </w:r>
                        <w:r>
                          <w:t>imprisoned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violation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law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(exclud</w:t>
                        </w:r>
                        <w:r w:rsidR="00B20EEE">
                          <w:t>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minor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traffic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violations)?</w:t>
                        </w:r>
                        <w: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position w:val="-2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position w:val="-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NO</w:t>
                        </w:r>
                      </w:p>
                      <w:p w:rsidR="007F48E1" w:rsidRDefault="007F48E1">
                        <w:pPr>
                          <w:pStyle w:val="BodyText"/>
                          <w:kinsoku w:val="0"/>
                          <w:overflowPunct w:val="0"/>
                          <w:spacing w:line="235" w:lineRule="exact"/>
                          <w:ind w:left="128"/>
                        </w:pPr>
                        <w:r>
                          <w:rPr>
                            <w:b/>
                            <w:bCs/>
                          </w:rPr>
                          <w:t>If yes,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="008C22BA">
                          <w:rPr>
                            <w:b/>
                            <w:bCs/>
                            <w:spacing w:val="1"/>
                          </w:rPr>
                          <w:t xml:space="preserve">please </w:t>
                        </w:r>
                        <w:r>
                          <w:rPr>
                            <w:b/>
                            <w:bCs/>
                          </w:rPr>
                          <w:t>give full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particulars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each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case</w:t>
                        </w:r>
                        <w:r>
                          <w:rPr>
                            <w:b/>
                            <w:bCs/>
                          </w:rPr>
                          <w:t xml:space="preserve"> in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an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attached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statement.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48E1" w:rsidRDefault="007F48E1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590"/>
        <w:gridCol w:w="630"/>
        <w:gridCol w:w="4680"/>
      </w:tblGrid>
      <w:tr w:rsidR="007F48E1" w:rsidRPr="008F7382" w:rsidTr="00F33F73">
        <w:trPr>
          <w:trHeight w:hRule="exact" w:val="29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DECLARATION</w:t>
            </w:r>
          </w:p>
        </w:tc>
      </w:tr>
      <w:tr w:rsidR="007F48E1" w:rsidRPr="008F7382" w:rsidTr="008449C3">
        <w:trPr>
          <w:trHeight w:hRule="exact" w:val="3789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1219E">
            <w:pPr>
              <w:pStyle w:val="TableParagraph"/>
              <w:kinsoku w:val="0"/>
              <w:overflowPunct w:val="0"/>
              <w:spacing w:before="43"/>
              <w:ind w:left="102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1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>7</w:t>
            </w:r>
            <w:r w:rsidR="007F48E1" w:rsidRPr="00FB1BA0">
              <w:rPr>
                <w:rFonts w:ascii="Palatino Linotype" w:hAnsi="Palatino Linotype" w:cs="Palatino Linotype"/>
                <w:b/>
                <w:sz w:val="18"/>
                <w:szCs w:val="18"/>
              </w:rPr>
              <w:t>.     I declare that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>:</w:t>
            </w:r>
          </w:p>
          <w:p w:rsidR="007F48E1" w:rsidRPr="008F7382" w:rsidRDefault="007F48E1" w:rsidP="000F6020">
            <w:pPr>
              <w:pStyle w:val="ListParagraph"/>
              <w:numPr>
                <w:ilvl w:val="0"/>
                <w:numId w:val="2"/>
              </w:numPr>
              <w:tabs>
                <w:tab w:val="left" w:pos="209"/>
              </w:tabs>
              <w:kinsoku w:val="0"/>
              <w:overflowPunct w:val="0"/>
              <w:spacing w:before="79"/>
              <w:ind w:left="435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I am unemployed.</w:t>
            </w:r>
          </w:p>
          <w:p w:rsidR="007F48E1" w:rsidRPr="008F7382" w:rsidRDefault="000251BD" w:rsidP="000F6020">
            <w:pPr>
              <w:pStyle w:val="ListParagraph"/>
              <w:numPr>
                <w:ilvl w:val="0"/>
                <w:numId w:val="2"/>
              </w:numPr>
              <w:tabs>
                <w:tab w:val="left" w:pos="209"/>
              </w:tabs>
              <w:kinsoku w:val="0"/>
              <w:overflowPunct w:val="0"/>
              <w:ind w:left="435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If my application for internship is approved,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 xml:space="preserve">I will not seek employment elsewhere </w:t>
            </w:r>
            <w:r w:rsidR="007C47A7" w:rsidRPr="008F7382">
              <w:rPr>
                <w:rFonts w:ascii="Palatino Linotype" w:hAnsi="Palatino Linotype" w:cs="Palatino Linotype"/>
                <w:sz w:val="18"/>
                <w:szCs w:val="18"/>
              </w:rPr>
              <w:t>within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 xml:space="preserve"> the 3 months Internship Program</w:t>
            </w:r>
            <w:r w:rsidR="00A52225">
              <w:rPr>
                <w:rFonts w:ascii="Palatino Linotype" w:hAnsi="Palatino Linotype" w:cs="Palatino Linotype"/>
                <w:sz w:val="18"/>
                <w:szCs w:val="18"/>
              </w:rPr>
              <w:t>me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  <w:p w:rsidR="007F48E1" w:rsidRPr="008F7382" w:rsidRDefault="000F6020" w:rsidP="000F6020">
            <w:pPr>
              <w:pStyle w:val="ListParagraph"/>
              <w:numPr>
                <w:ilvl w:val="0"/>
                <w:numId w:val="2"/>
              </w:numPr>
              <w:tabs>
                <w:tab w:val="left" w:pos="152"/>
              </w:tabs>
              <w:kinsoku w:val="0"/>
              <w:overflowPunct w:val="0"/>
              <w:ind w:left="152" w:right="215" w:hanging="77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The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statements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made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by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me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in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this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application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form are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true,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complete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and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correct.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I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understand that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any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misrepresentation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or</w:t>
            </w:r>
            <w:r w:rsid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material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omission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made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on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this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form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or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other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document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requested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by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the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CCCI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and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KTTO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may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lead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to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immediate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termination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the</w:t>
            </w:r>
            <w:r w:rsidR="007F48E1" w:rsidRPr="007C47A7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="007F48E1" w:rsidRPr="008F7382">
              <w:rPr>
                <w:rFonts w:ascii="Palatino Linotype" w:hAnsi="Palatino Linotype" w:cs="Palatino Linotype"/>
                <w:sz w:val="18"/>
                <w:szCs w:val="18"/>
              </w:rPr>
              <w:t>internship.</w:t>
            </w:r>
          </w:p>
          <w:p w:rsidR="007F6F27" w:rsidRPr="007F6F27" w:rsidRDefault="002139B0" w:rsidP="00B44F83">
            <w:pPr>
              <w:pStyle w:val="ListParagraph"/>
              <w:numPr>
                <w:ilvl w:val="0"/>
                <w:numId w:val="2"/>
              </w:numPr>
              <w:tabs>
                <w:tab w:val="left" w:pos="209"/>
              </w:tabs>
              <w:kinsoku w:val="0"/>
              <w:overflowPunct w:val="0"/>
              <w:ind w:left="75" w:hanging="219"/>
              <w:jc w:val="both"/>
              <w:rPr>
                <w:rFonts w:ascii="Palatino Linotype" w:hAnsi="Palatino Linotype" w:cs="Palatino Linotype"/>
                <w:b/>
                <w:sz w:val="18"/>
                <w:szCs w:val="18"/>
              </w:rPr>
            </w:pPr>
            <w:r w:rsidRPr="007F6F27">
              <w:rPr>
                <w:rFonts w:ascii="Palatino Linotype" w:hAnsi="Palatino Linotype" w:cs="Palatino Linotype"/>
                <w:sz w:val="18"/>
                <w:szCs w:val="18"/>
              </w:rPr>
              <w:t xml:space="preserve">I hereby confirm that I have read and accepted the </w:t>
            </w:r>
            <w:r w:rsidRPr="007F6F27">
              <w:rPr>
                <w:rFonts w:ascii="Palatino Linotype" w:hAnsi="Palatino Linotype" w:cs="Palatino Linotype"/>
                <w:i/>
                <w:sz w:val="18"/>
                <w:szCs w:val="18"/>
              </w:rPr>
              <w:t>General Terms and Conditions</w:t>
            </w:r>
            <w:r w:rsidRPr="007F6F27">
              <w:rPr>
                <w:rFonts w:ascii="Palatino Linotype" w:hAnsi="Palatino Linotype" w:cs="Palatino Linotype"/>
                <w:sz w:val="18"/>
                <w:szCs w:val="18"/>
              </w:rPr>
              <w:t xml:space="preserve"> governing the </w:t>
            </w:r>
            <w:r w:rsidR="008C22BA" w:rsidRPr="007F6F27">
              <w:rPr>
                <w:rFonts w:ascii="Palatino Linotype" w:hAnsi="Palatino Linotype" w:cs="Palatino Linotype"/>
                <w:sz w:val="18"/>
                <w:szCs w:val="18"/>
              </w:rPr>
              <w:t>“</w:t>
            </w:r>
            <w:r w:rsidR="008C22BA" w:rsidRPr="007F6F27">
              <w:rPr>
                <w:rFonts w:ascii="Palatino Linotype" w:hAnsi="Palatino Linotype" w:cs="Palatino Linotype"/>
                <w:i/>
                <w:sz w:val="18"/>
                <w:szCs w:val="18"/>
              </w:rPr>
              <w:t>Leading by Example</w:t>
            </w:r>
            <w:r w:rsidR="008C22BA" w:rsidRPr="007F6F27">
              <w:rPr>
                <w:rFonts w:ascii="Palatino Linotype" w:hAnsi="Palatino Linotype" w:cs="Palatino Linotype"/>
                <w:sz w:val="18"/>
                <w:szCs w:val="18"/>
              </w:rPr>
              <w:t>” Cross-Community Exchange Internship Program</w:t>
            </w:r>
            <w:r w:rsidR="00A52225" w:rsidRPr="007F6F27">
              <w:rPr>
                <w:rFonts w:ascii="Palatino Linotype" w:hAnsi="Palatino Linotype" w:cs="Palatino Linotype"/>
                <w:sz w:val="18"/>
                <w:szCs w:val="18"/>
              </w:rPr>
              <w:t>me</w:t>
            </w:r>
            <w:r w:rsidR="008C22BA" w:rsidRPr="007F6F27"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  <w:r w:rsidR="007F6F27">
              <w:rPr>
                <w:rFonts w:ascii="Palatino Linotype" w:hAnsi="Palatino Linotype" w:cs="Palatino Linotype"/>
                <w:sz w:val="18"/>
                <w:szCs w:val="18"/>
              </w:rPr>
              <w:t xml:space="preserve">   </w:t>
            </w:r>
            <w:r w:rsidR="007F6F27" w:rsidRPr="007F6F27">
              <w:rPr>
                <w:rFonts w:ascii="Palatino Linotype" w:hAnsi="Palatino Linotype" w:cs="Palatino Linotype"/>
                <w:b/>
                <w:sz w:val="18"/>
                <w:szCs w:val="18"/>
              </w:rPr>
              <w:t xml:space="preserve">Yes  </w:t>
            </w:r>
            <w:r w:rsidR="007F6F27" w:rsidRPr="007F6F27">
              <w:rPr>
                <w:rFonts w:ascii="Palatino Linotype" w:hAnsi="Palatino Linotype" w:cs="Palatino Linotype"/>
                <w:b/>
                <w:szCs w:val="18"/>
              </w:rPr>
              <w:t>□</w:t>
            </w:r>
            <w:r w:rsidR="007F6F27" w:rsidRPr="007F6F27">
              <w:rPr>
                <w:rFonts w:ascii="Palatino Linotype" w:hAnsi="Palatino Linotype" w:cs="Palatino Linotype"/>
                <w:b/>
                <w:sz w:val="18"/>
                <w:szCs w:val="18"/>
              </w:rPr>
              <w:t xml:space="preserve">    No  </w:t>
            </w:r>
            <w:r w:rsidR="007F6F27" w:rsidRPr="007F6F27">
              <w:rPr>
                <w:rFonts w:ascii="Palatino Linotype" w:hAnsi="Palatino Linotype" w:cs="Palatino Linotype"/>
                <w:b/>
                <w:szCs w:val="18"/>
              </w:rPr>
              <w:t>□</w:t>
            </w:r>
          </w:p>
          <w:p w:rsidR="007F6F27" w:rsidRDefault="007F6F27" w:rsidP="007F6F27">
            <w:pPr>
              <w:pStyle w:val="ListParagraph"/>
              <w:shd w:val="clear" w:color="auto" w:fill="FFFFFF" w:themeFill="background1"/>
              <w:tabs>
                <w:tab w:val="left" w:pos="209"/>
              </w:tabs>
              <w:kinsoku w:val="0"/>
              <w:overflowPunct w:val="0"/>
              <w:ind w:left="75"/>
              <w:jc w:val="both"/>
              <w:rPr>
                <w:rFonts w:ascii="Palatino Linotype" w:hAnsi="Palatino Linotype" w:cs="Palatino Linotype"/>
                <w:b/>
                <w:sz w:val="18"/>
                <w:szCs w:val="18"/>
              </w:rPr>
            </w:pPr>
          </w:p>
          <w:p w:rsidR="007F6F27" w:rsidRDefault="008449C3" w:rsidP="007F6F27">
            <w:pPr>
              <w:pStyle w:val="ListParagraph"/>
              <w:shd w:val="clear" w:color="auto" w:fill="FFFFFF" w:themeFill="background1"/>
              <w:tabs>
                <w:tab w:val="left" w:pos="209"/>
              </w:tabs>
              <w:kinsoku w:val="0"/>
              <w:overflowPunct w:val="0"/>
              <w:ind w:left="75"/>
              <w:jc w:val="both"/>
              <w:rPr>
                <w:rFonts w:ascii="Palatino Linotype" w:hAnsi="Palatino Linotype" w:cs="Palatino Linotype"/>
                <w:b/>
                <w:sz w:val="18"/>
                <w:szCs w:val="18"/>
              </w:rPr>
            </w:pPr>
            <w:r w:rsidRPr="008449C3">
              <w:rPr>
                <w:rFonts w:ascii="Palatino Linotype" w:hAnsi="Palatino Linotype" w:cs="Palatino Linotype"/>
                <w:b/>
                <w:sz w:val="18"/>
                <w:szCs w:val="18"/>
              </w:rPr>
              <w:t>I consent to the publication of my name in the local media as an intern under the “Leading by Example” Cross-Community Exchange Internship Programme.           Yes  □    No  □</w:t>
            </w:r>
          </w:p>
          <w:p w:rsidR="008449C3" w:rsidRDefault="008449C3" w:rsidP="007F6F27">
            <w:pPr>
              <w:pStyle w:val="ListParagraph"/>
              <w:shd w:val="clear" w:color="auto" w:fill="FFFFFF" w:themeFill="background1"/>
              <w:tabs>
                <w:tab w:val="left" w:pos="209"/>
              </w:tabs>
              <w:kinsoku w:val="0"/>
              <w:overflowPunct w:val="0"/>
              <w:ind w:left="75"/>
              <w:jc w:val="both"/>
              <w:rPr>
                <w:rFonts w:ascii="Palatino Linotype" w:hAnsi="Palatino Linotype" w:cs="Palatino Linotype"/>
                <w:b/>
                <w:sz w:val="18"/>
                <w:szCs w:val="18"/>
              </w:rPr>
            </w:pPr>
          </w:p>
          <w:p w:rsidR="00B44F83" w:rsidRPr="007F6F27" w:rsidRDefault="00B44F83" w:rsidP="007F6F27">
            <w:pPr>
              <w:pStyle w:val="ListParagraph"/>
              <w:tabs>
                <w:tab w:val="left" w:pos="209"/>
              </w:tabs>
              <w:kinsoku w:val="0"/>
              <w:overflowPunct w:val="0"/>
              <w:ind w:left="75"/>
              <w:jc w:val="both"/>
              <w:rPr>
                <w:rFonts w:ascii="Palatino Linotype" w:hAnsi="Palatino Linotype" w:cs="Palatino Linotype"/>
                <w:b/>
                <w:sz w:val="18"/>
                <w:szCs w:val="18"/>
              </w:rPr>
            </w:pPr>
            <w:r w:rsidRPr="007F6F27">
              <w:rPr>
                <w:rFonts w:ascii="Palatino Linotype" w:hAnsi="Palatino Linotype" w:cs="Palatino Linotype"/>
                <w:b/>
                <w:sz w:val="18"/>
                <w:szCs w:val="18"/>
              </w:rPr>
              <w:t>CCCI and/or KTTO retain their right of demanding additional information or clarifications, as well as to investigate the data included in this application form.</w:t>
            </w:r>
          </w:p>
          <w:p w:rsidR="00B44F83" w:rsidRDefault="00B44F83" w:rsidP="00B731E9">
            <w:pPr>
              <w:tabs>
                <w:tab w:val="left" w:pos="209"/>
              </w:tabs>
              <w:kinsoku w:val="0"/>
              <w:overflowPunct w:val="0"/>
              <w:jc w:val="both"/>
              <w:rPr>
                <w:rFonts w:ascii="Palatino Linotype" w:hAnsi="Palatino Linotype" w:cs="Palatino Linotype"/>
                <w:b/>
                <w:sz w:val="18"/>
                <w:szCs w:val="18"/>
              </w:rPr>
            </w:pPr>
          </w:p>
          <w:p w:rsidR="00B731E9" w:rsidRPr="00B731E9" w:rsidRDefault="00B44F83" w:rsidP="00B731E9">
            <w:pPr>
              <w:tabs>
                <w:tab w:val="left" w:pos="209"/>
              </w:tabs>
              <w:kinsoku w:val="0"/>
              <w:overflowPunct w:val="0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 xml:space="preserve"> </w:t>
            </w:r>
          </w:p>
          <w:p w:rsidR="000251BD" w:rsidRPr="00B731E9" w:rsidRDefault="000251BD" w:rsidP="00B731E9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7F48E1" w:rsidRPr="008F7382" w:rsidTr="007373E6">
        <w:trPr>
          <w:trHeight w:hRule="exact" w:val="56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A7" w:rsidRDefault="007C47A7">
            <w:pPr>
              <w:pStyle w:val="TableParagraph"/>
              <w:tabs>
                <w:tab w:val="left" w:pos="5084"/>
                <w:tab w:val="left" w:pos="5883"/>
                <w:tab w:val="left" w:pos="8140"/>
                <w:tab w:val="left" w:pos="8734"/>
                <w:tab w:val="left" w:pos="9727"/>
              </w:tabs>
              <w:kinsoku w:val="0"/>
              <w:overflowPunct w:val="0"/>
              <w:ind w:left="102"/>
              <w:rPr>
                <w:rFonts w:ascii="Palatino Linotype" w:hAnsi="Palatino Linotype" w:cs="Palatino Linotype"/>
                <w:b/>
                <w:bCs/>
                <w:spacing w:val="-1"/>
                <w:w w:val="95"/>
                <w:sz w:val="18"/>
                <w:szCs w:val="18"/>
              </w:rPr>
            </w:pPr>
          </w:p>
          <w:p w:rsidR="007F48E1" w:rsidRPr="008F7382" w:rsidRDefault="007F48E1">
            <w:pPr>
              <w:pStyle w:val="TableParagraph"/>
              <w:tabs>
                <w:tab w:val="left" w:pos="5084"/>
                <w:tab w:val="left" w:pos="5883"/>
                <w:tab w:val="left" w:pos="8140"/>
                <w:tab w:val="left" w:pos="8734"/>
                <w:tab w:val="left" w:pos="9727"/>
              </w:tabs>
              <w:kinsoku w:val="0"/>
              <w:overflowPunct w:val="0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w w:val="95"/>
                <w:sz w:val="18"/>
                <w:szCs w:val="18"/>
              </w:rPr>
              <w:t>SIGNATURE: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w w:val="95"/>
                <w:sz w:val="18"/>
                <w:szCs w:val="18"/>
                <w:u w:val="single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w w:val="95"/>
                <w:sz w:val="18"/>
                <w:szCs w:val="18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DATE</w:t>
            </w:r>
            <w:r w:rsidRPr="008F7382">
              <w:rPr>
                <w:rFonts w:ascii="Palatino Linotype" w:hAnsi="Palatino Linotype" w:cs="Palatino Linotype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(dd/mm/yyyy)</w:t>
            </w:r>
            <w:r w:rsidRPr="008F7382">
              <w:rPr>
                <w:rFonts w:ascii="Garamond" w:hAnsi="Garamond" w:cs="Garamond"/>
                <w:b/>
                <w:bCs/>
                <w:spacing w:val="-1"/>
                <w:sz w:val="16"/>
                <w:szCs w:val="16"/>
              </w:rPr>
              <w:t>:</w:t>
            </w:r>
            <w:r w:rsidRPr="008F7382">
              <w:rPr>
                <w:rFonts w:ascii="Garamond" w:hAnsi="Garamond" w:cs="Garamond"/>
                <w:b/>
                <w:bCs/>
                <w:spacing w:val="-1"/>
                <w:sz w:val="16"/>
                <w:szCs w:val="16"/>
                <w:u w:val="single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w w:val="95"/>
                <w:sz w:val="18"/>
                <w:szCs w:val="18"/>
              </w:rPr>
              <w:t>/</w:t>
            </w:r>
            <w:r w:rsidRPr="008F7382">
              <w:rPr>
                <w:w w:val="95"/>
                <w:sz w:val="18"/>
                <w:szCs w:val="18"/>
                <w:u w:val="single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/</w:t>
            </w:r>
            <w:r w:rsidRPr="008F7382">
              <w:rPr>
                <w:sz w:val="18"/>
                <w:szCs w:val="18"/>
                <w:u w:val="single"/>
              </w:rPr>
              <w:t xml:space="preserve"> </w:t>
            </w:r>
            <w:r w:rsidRPr="008F7382">
              <w:rPr>
                <w:sz w:val="18"/>
                <w:szCs w:val="18"/>
                <w:u w:val="single"/>
              </w:rPr>
              <w:tab/>
            </w:r>
          </w:p>
        </w:tc>
      </w:tr>
      <w:tr w:rsidR="007F48E1" w:rsidRPr="008F7382" w:rsidTr="007C47A7">
        <w:trPr>
          <w:trHeight w:hRule="exact" w:val="245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ADDITIONAL</w:t>
            </w:r>
            <w:r w:rsidRPr="008F7382">
              <w:rPr>
                <w:rFonts w:ascii="Palatino Linotype" w:hAnsi="Palatino Linotype" w:cs="Palatino Linotype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DOCUMENTS</w:t>
            </w:r>
            <w:r w:rsidRPr="008F7382">
              <w:rPr>
                <w:rFonts w:ascii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TO</w:t>
            </w:r>
            <w:r w:rsidRPr="008F7382">
              <w:rPr>
                <w:rFonts w:ascii="Palatino Linotype" w:hAnsi="Palatino Linotype" w:cs="Palatino Linotype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BE</w:t>
            </w:r>
            <w:r w:rsidRPr="008F7382">
              <w:rPr>
                <w:rFonts w:ascii="Palatino Linotype" w:hAnsi="Palatino Linotype" w:cs="Palatino Linotype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SUBMITTED</w:t>
            </w:r>
            <w:r w:rsidRPr="008F7382">
              <w:rPr>
                <w:rFonts w:ascii="Palatino Linotype" w:hAnsi="Palatino Linotype" w:cs="Palatino Linotype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WITH</w:t>
            </w:r>
            <w:r w:rsidRPr="008F7382">
              <w:rPr>
                <w:rFonts w:ascii="Palatino Linotype" w:hAnsi="Palatino Linotype" w:cs="Palatino Linotype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THIS</w:t>
            </w:r>
            <w:r w:rsidRPr="008F7382">
              <w:rPr>
                <w:rFonts w:ascii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APPLICATION</w:t>
            </w:r>
            <w:r w:rsidRPr="008F7382">
              <w:rPr>
                <w:rFonts w:ascii="Palatino Linotype" w:hAnsi="Palatino Linotype" w:cs="Palatino Linotype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FORM</w:t>
            </w:r>
          </w:p>
        </w:tc>
      </w:tr>
      <w:tr w:rsidR="007F48E1" w:rsidRPr="008F7382">
        <w:trPr>
          <w:trHeight w:hRule="exact" w:val="449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Default="007F48E1" w:rsidP="00981D0B">
            <w:pPr>
              <w:pStyle w:val="TableParagraph"/>
              <w:kinsoku w:val="0"/>
              <w:overflowPunct w:val="0"/>
              <w:spacing w:before="38"/>
              <w:ind w:left="101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Applicants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are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required</w:t>
            </w: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to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submit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copies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(</w:t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not</w:t>
            </w:r>
            <w:r w:rsidRPr="008F7382">
              <w:rPr>
                <w:rFonts w:ascii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originals)</w:t>
            </w:r>
            <w:r w:rsidR="00981D0B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</w:t>
            </w:r>
            <w:r w:rsidR="00981D0B" w:rsidRPr="00981D0B">
              <w:rPr>
                <w:rFonts w:ascii="Palatino Linotype" w:hAnsi="Palatino Linotype" w:cs="Palatino Linotype"/>
                <w:bCs/>
                <w:sz w:val="18"/>
                <w:szCs w:val="18"/>
              </w:rPr>
              <w:t>of the following:</w:t>
            </w:r>
          </w:p>
          <w:p w:rsidR="009B53A0" w:rsidRPr="008F7382" w:rsidRDefault="009B53A0" w:rsidP="00981D0B">
            <w:pPr>
              <w:pStyle w:val="TableParagraph"/>
              <w:kinsoku w:val="0"/>
              <w:overflowPunct w:val="0"/>
              <w:spacing w:before="38"/>
              <w:ind w:left="101"/>
            </w:pPr>
          </w:p>
        </w:tc>
      </w:tr>
      <w:tr w:rsidR="007F48E1" w:rsidRPr="008F7382" w:rsidTr="007F6F27">
        <w:trPr>
          <w:trHeight w:hRule="exact" w:val="7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59"/>
              <w:ind w:left="102"/>
            </w:pP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Copies</w:t>
            </w:r>
            <w:r w:rsidRPr="008F7382">
              <w:rPr>
                <w:rFonts w:ascii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of</w:t>
            </w:r>
            <w:r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university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degrees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and/or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diplomas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F48E1" w:rsidRPr="008F7382" w:rsidRDefault="007F48E1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 w:rsidRPr="008F7382">
              <w:rPr>
                <w:rFonts w:ascii="Palatino Linotype" w:hAnsi="Palatino Linotype" w:cs="Palatino Linotype"/>
                <w:spacing w:val="-2"/>
                <w:sz w:val="18"/>
                <w:szCs w:val="18"/>
              </w:rPr>
              <w:t>Recognised</w:t>
            </w:r>
            <w:r w:rsidRPr="008F7382">
              <w:rPr>
                <w:rFonts w:ascii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English</w:t>
            </w:r>
            <w:r w:rsidRPr="008F7382">
              <w:rPr>
                <w:rFonts w:ascii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language</w:t>
            </w:r>
            <w:r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z w:val="18"/>
                <w:szCs w:val="18"/>
              </w:rPr>
              <w:t>proficiency</w:t>
            </w:r>
            <w:r w:rsidRPr="008F7382">
              <w:rPr>
                <w:rFonts w:ascii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spacing w:val="-1"/>
                <w:sz w:val="18"/>
                <w:szCs w:val="18"/>
              </w:rPr>
              <w:t>certificate</w:t>
            </w:r>
          </w:p>
        </w:tc>
      </w:tr>
    </w:tbl>
    <w:p w:rsidR="007F48E1" w:rsidRDefault="007F48E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F48E1" w:rsidRDefault="007F48E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7F48E1" w:rsidRPr="008F7382">
        <w:trPr>
          <w:trHeight w:hRule="exact" w:val="417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7F48E1" w:rsidRPr="008F7382" w:rsidRDefault="007F48E1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FOR OFFICIAL USE ONLY</w:t>
            </w:r>
          </w:p>
        </w:tc>
      </w:tr>
      <w:tr w:rsidR="007F48E1" w:rsidRPr="008F7382">
        <w:trPr>
          <w:trHeight w:hRule="exact" w:val="541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tabs>
                <w:tab w:val="left" w:pos="3645"/>
              </w:tabs>
              <w:kinsoku w:val="0"/>
              <w:overflowPunct w:val="0"/>
              <w:spacing w:before="44"/>
              <w:ind w:left="107"/>
            </w:pP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Ref. Number: </w:t>
            </w:r>
            <w:r w:rsidRPr="008F7382">
              <w:rPr>
                <w:sz w:val="18"/>
                <w:szCs w:val="18"/>
                <w:u w:val="single"/>
              </w:rPr>
              <w:t xml:space="preserve"> </w:t>
            </w:r>
            <w:r w:rsidRPr="008F7382">
              <w:rPr>
                <w:sz w:val="18"/>
                <w:szCs w:val="18"/>
                <w:u w:val="single"/>
              </w:rPr>
              <w:tab/>
            </w:r>
          </w:p>
        </w:tc>
      </w:tr>
      <w:tr w:rsidR="007F48E1" w:rsidRPr="008F7382">
        <w:trPr>
          <w:trHeight w:hRule="exact" w:val="47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F48E1" w:rsidRPr="008F7382" w:rsidRDefault="007F48E1">
            <w:pPr>
              <w:pStyle w:val="TableParagraph"/>
              <w:tabs>
                <w:tab w:val="left" w:pos="5244"/>
                <w:tab w:val="left" w:pos="6317"/>
                <w:tab w:val="left" w:pos="8574"/>
                <w:tab w:val="left" w:pos="9168"/>
                <w:tab w:val="left" w:pos="10161"/>
              </w:tabs>
              <w:kinsoku w:val="0"/>
              <w:overflowPunct w:val="0"/>
              <w:spacing w:before="124"/>
              <w:ind w:left="110"/>
            </w:pPr>
            <w:r w:rsidRPr="008F7382">
              <w:rPr>
                <w:rFonts w:ascii="Palatino Linotype" w:hAnsi="Palatino Linotype" w:cs="Palatino Linotype"/>
                <w:b/>
                <w:bCs/>
                <w:position w:val="2"/>
                <w:sz w:val="18"/>
                <w:szCs w:val="18"/>
              </w:rPr>
              <w:t>OFFICER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3"/>
                <w:position w:val="2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position w:val="2"/>
                <w:sz w:val="18"/>
                <w:szCs w:val="18"/>
              </w:rPr>
              <w:t>SIGNATURE:</w:t>
            </w:r>
            <w:r w:rsidRPr="008F7382">
              <w:rPr>
                <w:rFonts w:ascii="Palatino Linotype" w:hAnsi="Palatino Linotype" w:cs="Palatino Linotype"/>
                <w:b/>
                <w:bCs/>
                <w:position w:val="2"/>
                <w:sz w:val="18"/>
                <w:szCs w:val="18"/>
                <w:u w:val="single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position w:val="2"/>
                <w:sz w:val="18"/>
                <w:szCs w:val="18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DATE</w:t>
            </w:r>
            <w:r w:rsidRPr="008F7382">
              <w:rPr>
                <w:rFonts w:ascii="Palatino Linotype" w:hAnsi="Palatino Linotype" w:cs="Palatino Linotype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F7382"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(dd/mm/yyyy)</w:t>
            </w:r>
            <w:r w:rsidRPr="008F7382">
              <w:rPr>
                <w:rFonts w:ascii="Garamond" w:hAnsi="Garamond" w:cs="Garamond"/>
                <w:b/>
                <w:bCs/>
                <w:spacing w:val="-1"/>
                <w:sz w:val="16"/>
                <w:szCs w:val="16"/>
              </w:rPr>
              <w:t>:</w:t>
            </w:r>
            <w:r w:rsidRPr="008F7382">
              <w:rPr>
                <w:rFonts w:ascii="Garamond" w:hAnsi="Garamond" w:cs="Garamond"/>
                <w:b/>
                <w:bCs/>
                <w:spacing w:val="-1"/>
                <w:sz w:val="16"/>
                <w:szCs w:val="16"/>
                <w:u w:val="single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w w:val="95"/>
                <w:sz w:val="18"/>
                <w:szCs w:val="18"/>
              </w:rPr>
              <w:t>/</w:t>
            </w:r>
            <w:r w:rsidRPr="008F7382">
              <w:rPr>
                <w:w w:val="95"/>
                <w:sz w:val="18"/>
                <w:szCs w:val="18"/>
                <w:u w:val="single"/>
              </w:rPr>
              <w:tab/>
            </w:r>
            <w:r w:rsidRPr="008F7382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/</w:t>
            </w:r>
            <w:r w:rsidRPr="008F7382">
              <w:rPr>
                <w:sz w:val="18"/>
                <w:szCs w:val="18"/>
                <w:u w:val="single"/>
              </w:rPr>
              <w:t xml:space="preserve"> </w:t>
            </w:r>
            <w:r w:rsidRPr="008F7382">
              <w:rPr>
                <w:sz w:val="18"/>
                <w:szCs w:val="18"/>
                <w:u w:val="single"/>
              </w:rPr>
              <w:tab/>
            </w:r>
          </w:p>
        </w:tc>
      </w:tr>
    </w:tbl>
    <w:p w:rsidR="007F48E1" w:rsidRDefault="007F48E1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16"/>
          <w:szCs w:val="16"/>
        </w:rPr>
      </w:pPr>
    </w:p>
    <w:p w:rsidR="002A6593" w:rsidRDefault="002A6593">
      <w:pPr>
        <w:pStyle w:val="Heading2"/>
        <w:kinsoku w:val="0"/>
        <w:overflowPunct w:val="0"/>
        <w:spacing w:before="34"/>
        <w:ind w:left="2637"/>
      </w:pPr>
    </w:p>
    <w:p w:rsidR="002A6593" w:rsidRDefault="002A6593">
      <w:pPr>
        <w:pStyle w:val="Heading2"/>
        <w:kinsoku w:val="0"/>
        <w:overflowPunct w:val="0"/>
        <w:spacing w:before="34"/>
        <w:ind w:left="2637"/>
      </w:pPr>
    </w:p>
    <w:p w:rsidR="002A6593" w:rsidRDefault="002A6593">
      <w:pPr>
        <w:pStyle w:val="Heading2"/>
        <w:kinsoku w:val="0"/>
        <w:overflowPunct w:val="0"/>
        <w:spacing w:before="34"/>
        <w:ind w:left="2637"/>
      </w:pPr>
    </w:p>
    <w:p w:rsidR="002A6593" w:rsidRDefault="002A6593">
      <w:pPr>
        <w:pStyle w:val="Heading2"/>
        <w:kinsoku w:val="0"/>
        <w:overflowPunct w:val="0"/>
        <w:spacing w:before="34"/>
        <w:ind w:left="2637"/>
      </w:pPr>
    </w:p>
    <w:p w:rsidR="002A6593" w:rsidRDefault="002A6593">
      <w:pPr>
        <w:pStyle w:val="Heading2"/>
        <w:kinsoku w:val="0"/>
        <w:overflowPunct w:val="0"/>
        <w:spacing w:before="34"/>
        <w:ind w:left="2637"/>
      </w:pPr>
    </w:p>
    <w:p w:rsidR="002A6593" w:rsidRDefault="002A6593">
      <w:pPr>
        <w:pStyle w:val="Heading2"/>
        <w:kinsoku w:val="0"/>
        <w:overflowPunct w:val="0"/>
        <w:spacing w:before="34"/>
        <w:ind w:left="2637"/>
      </w:pPr>
    </w:p>
    <w:p w:rsidR="002A6593" w:rsidRDefault="002A6593">
      <w:pPr>
        <w:pStyle w:val="Heading2"/>
        <w:kinsoku w:val="0"/>
        <w:overflowPunct w:val="0"/>
        <w:spacing w:before="34"/>
        <w:ind w:left="2637"/>
      </w:pPr>
    </w:p>
    <w:p w:rsidR="002A6593" w:rsidRDefault="002A6593">
      <w:pPr>
        <w:pStyle w:val="Heading2"/>
        <w:kinsoku w:val="0"/>
        <w:overflowPunct w:val="0"/>
        <w:spacing w:before="34"/>
        <w:ind w:left="2637"/>
      </w:pPr>
    </w:p>
    <w:p w:rsidR="002A6593" w:rsidRDefault="002A6593">
      <w:pPr>
        <w:pStyle w:val="Heading2"/>
        <w:kinsoku w:val="0"/>
        <w:overflowPunct w:val="0"/>
        <w:spacing w:before="34"/>
        <w:ind w:left="2637"/>
      </w:pPr>
    </w:p>
    <w:p w:rsidR="002A6593" w:rsidRDefault="002A6593">
      <w:pPr>
        <w:pStyle w:val="Heading2"/>
        <w:kinsoku w:val="0"/>
        <w:overflowPunct w:val="0"/>
        <w:spacing w:before="34"/>
        <w:ind w:left="2637"/>
      </w:pPr>
    </w:p>
    <w:p w:rsidR="002A6593" w:rsidRDefault="002A6593">
      <w:pPr>
        <w:pStyle w:val="Heading2"/>
        <w:kinsoku w:val="0"/>
        <w:overflowPunct w:val="0"/>
        <w:spacing w:before="34"/>
        <w:ind w:left="2637"/>
      </w:pPr>
    </w:p>
    <w:p w:rsidR="002A6593" w:rsidRDefault="002A6593">
      <w:pPr>
        <w:pStyle w:val="Heading2"/>
        <w:kinsoku w:val="0"/>
        <w:overflowPunct w:val="0"/>
        <w:spacing w:before="34"/>
        <w:ind w:left="2637"/>
      </w:pPr>
    </w:p>
    <w:p w:rsidR="007F48E1" w:rsidRDefault="007F48E1" w:rsidP="00FB1BA0">
      <w:pPr>
        <w:pStyle w:val="Heading2"/>
        <w:kinsoku w:val="0"/>
        <w:overflowPunct w:val="0"/>
        <w:spacing w:before="34"/>
        <w:ind w:left="270"/>
        <w:jc w:val="center"/>
      </w:pPr>
      <w:r>
        <w:t>Applications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from</w:t>
      </w:r>
      <w:r w:rsidR="00515367" w:rsidRPr="00515367">
        <w:rPr>
          <w:spacing w:val="1"/>
        </w:rPr>
        <w:t xml:space="preserve"> </w:t>
      </w:r>
      <w:r w:rsidR="0071219E">
        <w:rPr>
          <w:spacing w:val="1"/>
        </w:rPr>
        <w:t>5</w:t>
      </w:r>
      <w:r w:rsidR="0071219E" w:rsidRPr="00FB1BA0">
        <w:rPr>
          <w:spacing w:val="1"/>
          <w:vertAlign w:val="superscript"/>
        </w:rPr>
        <w:t>th</w:t>
      </w:r>
      <w:r w:rsidR="0071219E">
        <w:rPr>
          <w:spacing w:val="1"/>
        </w:rPr>
        <w:t xml:space="preserve"> December</w:t>
      </w:r>
      <w:r w:rsidR="00096907" w:rsidRPr="00096907">
        <w:rPr>
          <w:spacing w:val="1"/>
        </w:rPr>
        <w:t xml:space="preserve"> </w:t>
      </w:r>
      <w:r w:rsidR="0071219E">
        <w:rPr>
          <w:spacing w:val="1"/>
        </w:rPr>
        <w:t xml:space="preserve">2016 </w:t>
      </w:r>
      <w:r>
        <w:t>to</w:t>
      </w:r>
      <w:r>
        <w:rPr>
          <w:spacing w:val="1"/>
        </w:rPr>
        <w:t xml:space="preserve"> </w:t>
      </w:r>
      <w:r w:rsidR="00D474DF">
        <w:rPr>
          <w:spacing w:val="1"/>
        </w:rPr>
        <w:t>5</w:t>
      </w:r>
      <w:r w:rsidR="00D474DF" w:rsidRPr="00D474DF">
        <w:rPr>
          <w:spacing w:val="1"/>
          <w:vertAlign w:val="superscript"/>
        </w:rPr>
        <w:t>th</w:t>
      </w:r>
      <w:r w:rsidR="00D474DF">
        <w:rPr>
          <w:spacing w:val="1"/>
        </w:rPr>
        <w:t xml:space="preserve"> </w:t>
      </w:r>
      <w:r w:rsidR="0071219E">
        <w:rPr>
          <w:spacing w:val="1"/>
        </w:rPr>
        <w:t>January</w:t>
      </w:r>
      <w:r>
        <w:rPr>
          <w:spacing w:val="1"/>
        </w:rPr>
        <w:t xml:space="preserve"> </w:t>
      </w:r>
      <w:r>
        <w:t>201</w:t>
      </w:r>
      <w:r w:rsidR="0071219E">
        <w:t>7</w:t>
      </w:r>
    </w:p>
    <w:p w:rsidR="000B1ADB" w:rsidRDefault="00981D0B" w:rsidP="00FB1BA0">
      <w:pPr>
        <w:ind w:left="27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981D0B">
        <w:rPr>
          <w:rFonts w:ascii="Palatino Linotype" w:hAnsi="Palatino Linotype"/>
          <w:b/>
          <w:bCs/>
          <w:sz w:val="20"/>
          <w:szCs w:val="20"/>
        </w:rPr>
        <w:t>and will be treated on a first-come</w:t>
      </w:r>
      <w:r w:rsidR="00B20EEE">
        <w:rPr>
          <w:rFonts w:ascii="Palatino Linotype" w:hAnsi="Palatino Linotype"/>
          <w:b/>
          <w:bCs/>
          <w:sz w:val="20"/>
          <w:szCs w:val="20"/>
        </w:rPr>
        <w:t xml:space="preserve"> first served</w:t>
      </w:r>
      <w:r w:rsidRPr="00981D0B">
        <w:rPr>
          <w:rFonts w:ascii="Palatino Linotype" w:hAnsi="Palatino Linotype"/>
          <w:b/>
          <w:bCs/>
          <w:sz w:val="20"/>
          <w:szCs w:val="20"/>
        </w:rPr>
        <w:t xml:space="preserve"> basis until the</w:t>
      </w:r>
      <w:r w:rsidR="00F225A0">
        <w:rPr>
          <w:rFonts w:ascii="Palatino Linotype" w:hAnsi="Palatino Linotype"/>
          <w:b/>
          <w:bCs/>
          <w:sz w:val="20"/>
          <w:szCs w:val="20"/>
        </w:rPr>
        <w:t xml:space="preserve"> required number of</w:t>
      </w:r>
      <w:r w:rsidRPr="00981D0B">
        <w:rPr>
          <w:rFonts w:ascii="Palatino Linotype" w:hAnsi="Palatino Linotype"/>
          <w:b/>
          <w:bCs/>
          <w:sz w:val="20"/>
          <w:szCs w:val="20"/>
        </w:rPr>
        <w:t xml:space="preserve"> matching</w:t>
      </w:r>
      <w:r w:rsidR="00972965">
        <w:rPr>
          <w:rFonts w:ascii="Palatino Linotype" w:hAnsi="Palatino Linotype"/>
          <w:b/>
          <w:bCs/>
          <w:sz w:val="20"/>
          <w:szCs w:val="20"/>
        </w:rPr>
        <w:t>s</w:t>
      </w:r>
      <w:r w:rsidRPr="00981D0B">
        <w:rPr>
          <w:rFonts w:ascii="Palatino Linotype" w:hAnsi="Palatino Linotype"/>
          <w:b/>
          <w:bCs/>
          <w:sz w:val="20"/>
          <w:szCs w:val="20"/>
        </w:rPr>
        <w:t xml:space="preserve"> between suitable </w:t>
      </w:r>
    </w:p>
    <w:p w:rsidR="00981D0B" w:rsidRPr="00981D0B" w:rsidRDefault="00981D0B" w:rsidP="00FB1BA0">
      <w:pPr>
        <w:ind w:left="27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981D0B">
        <w:rPr>
          <w:rFonts w:ascii="Palatino Linotype" w:hAnsi="Palatino Linotype"/>
          <w:b/>
          <w:bCs/>
          <w:sz w:val="20"/>
          <w:szCs w:val="20"/>
        </w:rPr>
        <w:t xml:space="preserve">intern-host applicants </w:t>
      </w:r>
      <w:r w:rsidR="00F225A0">
        <w:rPr>
          <w:rFonts w:ascii="Palatino Linotype" w:hAnsi="Palatino Linotype"/>
          <w:b/>
          <w:bCs/>
          <w:sz w:val="20"/>
          <w:szCs w:val="20"/>
        </w:rPr>
        <w:t>is</w:t>
      </w:r>
      <w:r w:rsidRPr="00981D0B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20EEE">
        <w:rPr>
          <w:rFonts w:ascii="Palatino Linotype" w:hAnsi="Palatino Linotype"/>
          <w:b/>
          <w:bCs/>
          <w:sz w:val="20"/>
          <w:szCs w:val="20"/>
        </w:rPr>
        <w:t>complet</w:t>
      </w:r>
      <w:r w:rsidRPr="00981D0B">
        <w:rPr>
          <w:rFonts w:ascii="Palatino Linotype" w:hAnsi="Palatino Linotype"/>
          <w:b/>
          <w:bCs/>
          <w:sz w:val="20"/>
          <w:szCs w:val="20"/>
        </w:rPr>
        <w:t>ed.</w:t>
      </w:r>
      <w:bookmarkStart w:id="1" w:name="objectives"/>
      <w:bookmarkStart w:id="2" w:name="features"/>
      <w:bookmarkStart w:id="3" w:name="qualifications"/>
      <w:bookmarkStart w:id="4" w:name="apply"/>
      <w:bookmarkEnd w:id="1"/>
      <w:bookmarkEnd w:id="2"/>
      <w:bookmarkEnd w:id="3"/>
      <w:bookmarkEnd w:id="4"/>
    </w:p>
    <w:p w:rsidR="00B731E9" w:rsidRDefault="00B731E9" w:rsidP="008C22BA">
      <w:pPr>
        <w:pStyle w:val="BodyText"/>
        <w:kinsoku w:val="0"/>
        <w:overflowPunct w:val="0"/>
        <w:spacing w:before="40"/>
        <w:ind w:left="141"/>
        <w:jc w:val="center"/>
        <w:rPr>
          <w:b/>
          <w:bCs/>
        </w:rPr>
      </w:pPr>
    </w:p>
    <w:p w:rsidR="007F48E1" w:rsidRDefault="007F48E1" w:rsidP="008C22BA">
      <w:pPr>
        <w:pStyle w:val="BodyText"/>
        <w:kinsoku w:val="0"/>
        <w:overflowPunct w:val="0"/>
        <w:spacing w:before="40"/>
        <w:ind w:left="141"/>
        <w:jc w:val="center"/>
      </w:pPr>
      <w:r>
        <w:rPr>
          <w:b/>
          <w:bCs/>
        </w:rPr>
        <w:t xml:space="preserve">All applications and supporting documents should be </w:t>
      </w:r>
      <w:r w:rsidR="009047F2">
        <w:rPr>
          <w:b/>
          <w:bCs/>
        </w:rPr>
        <w:t>delivered/</w:t>
      </w:r>
      <w:r w:rsidR="00B731E9">
        <w:rPr>
          <w:b/>
          <w:bCs/>
        </w:rPr>
        <w:t xml:space="preserve"> </w:t>
      </w:r>
      <w:r>
        <w:rPr>
          <w:b/>
          <w:bCs/>
        </w:rPr>
        <w:t>sent to one of the following addresses either by hand or e-mail:</w:t>
      </w:r>
    </w:p>
    <w:p w:rsidR="007F48E1" w:rsidRDefault="007F48E1">
      <w:pPr>
        <w:pStyle w:val="BodyText"/>
        <w:kinsoku w:val="0"/>
        <w:overflowPunct w:val="0"/>
        <w:spacing w:before="4"/>
        <w:ind w:left="0"/>
        <w:rPr>
          <w:b/>
          <w:bCs/>
          <w:sz w:val="15"/>
          <w:szCs w:val="15"/>
        </w:rPr>
      </w:pPr>
    </w:p>
    <w:tbl>
      <w:tblPr>
        <w:tblpPr w:leftFromText="180" w:rightFromText="180" w:vertAnchor="text" w:tblpX="5944" w:tblpY="76"/>
        <w:tblW w:w="0" w:type="auto"/>
        <w:tblLook w:val="0000" w:firstRow="0" w:lastRow="0" w:firstColumn="0" w:lastColumn="0" w:noHBand="0" w:noVBand="0"/>
      </w:tblPr>
      <w:tblGrid>
        <w:gridCol w:w="4458"/>
      </w:tblGrid>
      <w:tr w:rsidR="009B53A0" w:rsidTr="009B53A0">
        <w:trPr>
          <w:trHeight w:val="1440"/>
        </w:trPr>
        <w:tc>
          <w:tcPr>
            <w:tcW w:w="4458" w:type="dxa"/>
          </w:tcPr>
          <w:p w:rsidR="009B53A0" w:rsidRDefault="009B53A0" w:rsidP="009B53A0">
            <w:pPr>
              <w:pStyle w:val="Heading2"/>
              <w:kinsoku w:val="0"/>
              <w:overflowPunct w:val="0"/>
              <w:jc w:val="both"/>
              <w:rPr>
                <w:b w:val="0"/>
                <w:bCs w:val="0"/>
              </w:rPr>
            </w:pPr>
            <w:r>
              <w:t>Turkish Cypriot Chamber of Commerce</w:t>
            </w:r>
          </w:p>
          <w:p w:rsidR="009B53A0" w:rsidRDefault="009B53A0" w:rsidP="009B53A0">
            <w:pPr>
              <w:pStyle w:val="BodyText"/>
              <w:kinsoku w:val="0"/>
              <w:overflowPunct w:val="0"/>
              <w:spacing w:before="19"/>
              <w:jc w:val="both"/>
            </w:pPr>
            <w:r>
              <w:t>90, Bedrettin Demirel Caddesi, Lefkoşa</w:t>
            </w:r>
          </w:p>
          <w:p w:rsidR="009B53A0" w:rsidRPr="004D3C22" w:rsidRDefault="001F5DD9" w:rsidP="009B53A0">
            <w:pPr>
              <w:pStyle w:val="BodyText"/>
              <w:kinsoku w:val="0"/>
              <w:overflowPunct w:val="0"/>
              <w:spacing w:before="39"/>
              <w:jc w:val="both"/>
            </w:pPr>
            <w:hyperlink r:id="rId11" w:history="1">
              <w:r w:rsidR="004D3C22" w:rsidRPr="00515367">
                <w:rPr>
                  <w:rStyle w:val="Hyperlink"/>
                  <w:color w:val="auto"/>
                  <w:u w:val="none"/>
                </w:rPr>
                <w:t>email</w:t>
              </w:r>
              <w:r w:rsidR="004D3C22" w:rsidRPr="00515367">
                <w:rPr>
                  <w:rStyle w:val="Hyperlink"/>
                  <w:u w:val="none"/>
                </w:rPr>
                <w:t xml:space="preserve">:  </w:t>
              </w:r>
              <w:r w:rsidR="004D3C22" w:rsidRPr="004D3C22">
                <w:rPr>
                  <w:rStyle w:val="Hyperlink"/>
                </w:rPr>
                <w:t>saltuner@ktto.net</w:t>
              </w:r>
            </w:hyperlink>
          </w:p>
          <w:p w:rsidR="009B53A0" w:rsidRDefault="009B53A0" w:rsidP="009B53A0">
            <w:pPr>
              <w:pStyle w:val="BodyText"/>
              <w:kinsoku w:val="0"/>
              <w:overflowPunct w:val="0"/>
              <w:spacing w:before="9"/>
              <w:jc w:val="both"/>
            </w:pPr>
            <w:r w:rsidRPr="004D3C22">
              <w:t>Attn:</w:t>
            </w:r>
            <w:r w:rsidRPr="004D3C22">
              <w:rPr>
                <w:spacing w:val="-1"/>
              </w:rPr>
              <w:t xml:space="preserve"> </w:t>
            </w:r>
            <w:r w:rsidR="004D3C22" w:rsidRPr="004D3C22">
              <w:t>Ms. Saziye Altuner</w:t>
            </w:r>
          </w:p>
          <w:p w:rsidR="009B53A0" w:rsidRDefault="009B53A0" w:rsidP="009B53A0">
            <w:pPr>
              <w:pStyle w:val="BodyText"/>
              <w:kinsoku w:val="0"/>
              <w:overflowPunct w:val="0"/>
              <w:spacing w:before="34" w:line="289" w:lineRule="auto"/>
              <w:ind w:left="0" w:right="6699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81D0B" w:rsidRDefault="007F48E1">
      <w:pPr>
        <w:pStyle w:val="BodyText"/>
        <w:kinsoku w:val="0"/>
        <w:overflowPunct w:val="0"/>
        <w:spacing w:before="34" w:line="289" w:lineRule="auto"/>
        <w:ind w:left="141" w:right="6699"/>
        <w:jc w:val="both"/>
      </w:pPr>
      <w:r>
        <w:rPr>
          <w:b/>
          <w:bCs/>
          <w:sz w:val="20"/>
          <w:szCs w:val="20"/>
        </w:rPr>
        <w:t>Cyprus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Chamber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Commerce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Industry </w:t>
      </w:r>
      <w:r w:rsidR="00981D0B">
        <w:t>Deligiorgi 3, 1066</w:t>
      </w:r>
      <w:r>
        <w:rPr>
          <w:spacing w:val="43"/>
        </w:rPr>
        <w:t xml:space="preserve"> </w:t>
      </w:r>
      <w:r>
        <w:t>Nicosia, 5th</w:t>
      </w:r>
      <w:r>
        <w:rPr>
          <w:spacing w:val="-1"/>
        </w:rPr>
        <w:t xml:space="preserve"> </w:t>
      </w:r>
      <w:r>
        <w:t xml:space="preserve">floor, </w:t>
      </w:r>
    </w:p>
    <w:p w:rsidR="007F48E1" w:rsidRDefault="007F48E1">
      <w:pPr>
        <w:pStyle w:val="BodyText"/>
        <w:kinsoku w:val="0"/>
        <w:overflowPunct w:val="0"/>
        <w:spacing w:before="34" w:line="289" w:lineRule="auto"/>
        <w:ind w:left="141" w:right="6699"/>
        <w:jc w:val="both"/>
      </w:pPr>
      <w:r>
        <w:rPr>
          <w:b/>
          <w:bCs/>
        </w:rPr>
        <w:t>email</w:t>
      </w:r>
      <w:r>
        <w:t xml:space="preserve">: </w:t>
      </w:r>
      <w:hyperlink r:id="rId12" w:history="1">
        <w:r w:rsidR="00096907" w:rsidRPr="00120CB6">
          <w:rPr>
            <w:rStyle w:val="Hyperlink"/>
          </w:rPr>
          <w:t>mandreou@ccci.org.</w:t>
        </w:r>
        <w:r w:rsidR="00096907" w:rsidRPr="00096907">
          <w:rPr>
            <w:rStyle w:val="Hyperlink"/>
          </w:rPr>
          <w:t>cy</w:t>
        </w:r>
      </w:hyperlink>
      <w:r w:rsidR="00096907" w:rsidRPr="00096907">
        <w:t xml:space="preserve"> </w:t>
      </w:r>
      <w:r w:rsidR="00FE1082">
        <w:t xml:space="preserve"> </w:t>
      </w:r>
    </w:p>
    <w:p w:rsidR="007F48E1" w:rsidRPr="0071219E" w:rsidRDefault="007F48E1">
      <w:pPr>
        <w:pStyle w:val="BodyText"/>
        <w:kinsoku w:val="0"/>
        <w:overflowPunct w:val="0"/>
        <w:spacing w:line="207" w:lineRule="exact"/>
        <w:ind w:left="141"/>
        <w:jc w:val="both"/>
      </w:pPr>
      <w:r>
        <w:rPr>
          <w:b/>
          <w:bCs/>
        </w:rPr>
        <w:t>Attn</w:t>
      </w:r>
      <w:r>
        <w:t>:</w:t>
      </w:r>
      <w:r>
        <w:rPr>
          <w:spacing w:val="-2"/>
        </w:rPr>
        <w:t xml:space="preserve"> </w:t>
      </w:r>
      <w:r>
        <w:t>Ms.</w:t>
      </w:r>
      <w:r>
        <w:rPr>
          <w:spacing w:val="-2"/>
        </w:rPr>
        <w:t xml:space="preserve"> </w:t>
      </w:r>
      <w:r w:rsidR="00096907" w:rsidRPr="0071219E">
        <w:t>Monica Andreou</w:t>
      </w:r>
    </w:p>
    <w:p w:rsidR="009B53A0" w:rsidRDefault="009B53A0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9B7916" w:rsidRDefault="009B7916">
      <w:pPr>
        <w:pStyle w:val="BodyText"/>
        <w:kinsoku w:val="0"/>
        <w:overflowPunct w:val="0"/>
        <w:spacing w:line="207" w:lineRule="exact"/>
        <w:ind w:left="141"/>
        <w:jc w:val="both"/>
      </w:pPr>
    </w:p>
    <w:p w:rsidR="007F48E1" w:rsidRDefault="009B53A0">
      <w:pPr>
        <w:pStyle w:val="BodyText"/>
        <w:kinsoku w:val="0"/>
        <w:overflowPunct w:val="0"/>
        <w:spacing w:before="7"/>
        <w:ind w:left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C0FBC05" wp14:editId="62AD00DA">
                <wp:simplePos x="0" y="0"/>
                <wp:positionH relativeFrom="page">
                  <wp:posOffset>385445</wp:posOffset>
                </wp:positionH>
                <wp:positionV relativeFrom="paragraph">
                  <wp:posOffset>92710</wp:posOffset>
                </wp:positionV>
                <wp:extent cx="901700" cy="762000"/>
                <wp:effectExtent l="0" t="0" r="12700" b="0"/>
                <wp:wrapNone/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A0" w:rsidRDefault="009B53A0" w:rsidP="009B5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FBC05" id="Rectangle 101" o:spid="_x0000_s1081" style="position:absolute;margin-left:30.35pt;margin-top:7.3pt;width:71pt;height:60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" o:allowincell="f" filled="f" stroked="f">
                <v:textbox inset="0,0,0,0">
                  <w:txbxContent>
                    <w:p w:rsidR="009B53A0" w:rsidRDefault="009B53A0" w:rsidP="009B53A0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</w:pPr>
                      <w:r>
                        <w:t xml:space="preserve">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F48E1" w:rsidRDefault="007F48E1">
      <w:pPr>
        <w:pStyle w:val="BodyText"/>
        <w:kinsoku w:val="0"/>
        <w:overflowPunct w:val="0"/>
        <w:ind w:left="0"/>
      </w:pPr>
    </w:p>
    <w:p w:rsidR="007F48E1" w:rsidRDefault="00FB1BA0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i/>
          <w:iCs/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 wp14:anchorId="2206A0C3" wp14:editId="73520C17">
            <wp:simplePos x="0" y="0"/>
            <wp:positionH relativeFrom="column">
              <wp:posOffset>104775</wp:posOffset>
            </wp:positionH>
            <wp:positionV relativeFrom="paragraph">
              <wp:posOffset>-1270</wp:posOffset>
            </wp:positionV>
            <wp:extent cx="701040" cy="591185"/>
            <wp:effectExtent l="0" t="0" r="3810" b="0"/>
            <wp:wrapSquare wrapText="bothSides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16" w:rsidRDefault="009B7916" w:rsidP="00FB1BA0">
      <w:pPr>
        <w:pStyle w:val="BodyText"/>
        <w:kinsoku w:val="0"/>
        <w:overflowPunct w:val="0"/>
        <w:spacing w:before="1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This</w:t>
      </w:r>
      <w:r>
        <w:rPr>
          <w:rFonts w:ascii="Times New Roman" w:hAnsi="Times New Roman" w:cs="Times New Roman"/>
          <w:i/>
          <w:iCs/>
          <w:spacing w:val="-16"/>
        </w:rPr>
        <w:t xml:space="preserve"> </w:t>
      </w:r>
      <w:r>
        <w:rPr>
          <w:rFonts w:ascii="Times New Roman" w:hAnsi="Times New Roman" w:cs="Times New Roman"/>
          <w:i/>
          <w:iCs/>
        </w:rPr>
        <w:t>project</w:t>
      </w:r>
      <w:r>
        <w:rPr>
          <w:rFonts w:ascii="Times New Roman" w:hAnsi="Times New Roman" w:cs="Times New Roman"/>
          <w:i/>
          <w:iCs/>
          <w:spacing w:val="-16"/>
        </w:rPr>
        <w:t xml:space="preserve"> </w:t>
      </w:r>
      <w:r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  <w:spacing w:val="-15"/>
        </w:rPr>
        <w:t xml:space="preserve"> </w:t>
      </w:r>
      <w:r>
        <w:rPr>
          <w:rFonts w:ascii="Times New Roman" w:hAnsi="Times New Roman" w:cs="Times New Roman"/>
          <w:i/>
          <w:iCs/>
        </w:rPr>
        <w:t>co-funded</w:t>
      </w:r>
      <w:r>
        <w:rPr>
          <w:rFonts w:ascii="Times New Roman" w:hAnsi="Times New Roman" w:cs="Times New Roman"/>
          <w:i/>
          <w:iCs/>
          <w:spacing w:val="-16"/>
        </w:rPr>
        <w:t xml:space="preserve"> </w:t>
      </w:r>
      <w:r>
        <w:rPr>
          <w:rFonts w:ascii="Times New Roman" w:hAnsi="Times New Roman" w:cs="Times New Roman"/>
          <w:i/>
          <w:iCs/>
        </w:rPr>
        <w:t>by</w:t>
      </w:r>
      <w:r>
        <w:rPr>
          <w:rFonts w:ascii="Times New Roman" w:hAnsi="Times New Roman" w:cs="Times New Roman"/>
          <w:i/>
          <w:iCs/>
          <w:spacing w:val="-16"/>
        </w:rPr>
        <w:t xml:space="preserve"> </w:t>
      </w:r>
      <w:r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  <w:spacing w:val="-15"/>
        </w:rPr>
        <w:t xml:space="preserve"> </w:t>
      </w:r>
      <w:r>
        <w:rPr>
          <w:rFonts w:ascii="Times New Roman" w:hAnsi="Times New Roman" w:cs="Times New Roman"/>
          <w:i/>
          <w:iCs/>
        </w:rPr>
        <w:t>European</w:t>
      </w:r>
      <w:r>
        <w:rPr>
          <w:rFonts w:ascii="Times New Roman" w:hAnsi="Times New Roman" w:cs="Times New Roman"/>
          <w:i/>
          <w:iCs/>
          <w:spacing w:val="-16"/>
        </w:rPr>
        <w:t xml:space="preserve"> </w:t>
      </w:r>
      <w:r>
        <w:rPr>
          <w:rFonts w:ascii="Times New Roman" w:hAnsi="Times New Roman" w:cs="Times New Roman"/>
          <w:i/>
          <w:iCs/>
        </w:rPr>
        <w:t>Union</w:t>
      </w:r>
      <w:r>
        <w:rPr>
          <w:rFonts w:ascii="Times New Roman" w:hAnsi="Times New Roman" w:cs="Times New Roman"/>
          <w:i/>
          <w:iCs/>
          <w:spacing w:val="-16"/>
        </w:rPr>
        <w:t xml:space="preserve"> </w:t>
      </w:r>
      <w:r>
        <w:rPr>
          <w:rFonts w:ascii="Times New Roman" w:hAnsi="Times New Roman" w:cs="Times New Roman"/>
          <w:i/>
          <w:iCs/>
        </w:rPr>
        <w:t>under</w:t>
      </w:r>
      <w:r>
        <w:rPr>
          <w:rFonts w:ascii="Times New Roman" w:hAnsi="Times New Roman" w:cs="Times New Roman"/>
          <w:i/>
          <w:iCs/>
          <w:spacing w:val="-15"/>
        </w:rPr>
        <w:t xml:space="preserve"> </w:t>
      </w:r>
      <w:r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  <w:spacing w:val="-16"/>
        </w:rPr>
        <w:t xml:space="preserve"> </w:t>
      </w:r>
      <w:r>
        <w:rPr>
          <w:rFonts w:ascii="Times New Roman" w:hAnsi="Times New Roman" w:cs="Times New Roman"/>
          <w:i/>
          <w:iCs/>
        </w:rPr>
        <w:t>"Cypriot</w:t>
      </w:r>
      <w:r>
        <w:rPr>
          <w:rFonts w:ascii="Times New Roman" w:hAnsi="Times New Roman" w:cs="Times New Roman"/>
          <w:i/>
          <w:iCs/>
          <w:spacing w:val="-15"/>
        </w:rPr>
        <w:t xml:space="preserve"> </w:t>
      </w:r>
      <w:r>
        <w:rPr>
          <w:rFonts w:ascii="Times New Roman" w:hAnsi="Times New Roman" w:cs="Times New Roman"/>
          <w:i/>
          <w:iCs/>
        </w:rPr>
        <w:t>Civil</w:t>
      </w:r>
      <w:r>
        <w:rPr>
          <w:rFonts w:ascii="Times New Roman" w:hAnsi="Times New Roman" w:cs="Times New Roman"/>
          <w:i/>
          <w:iCs/>
          <w:spacing w:val="-16"/>
        </w:rPr>
        <w:t xml:space="preserve"> </w:t>
      </w:r>
      <w:r>
        <w:rPr>
          <w:rFonts w:ascii="Times New Roman" w:hAnsi="Times New Roman" w:cs="Times New Roman"/>
          <w:i/>
          <w:iCs/>
        </w:rPr>
        <w:t>Society</w:t>
      </w:r>
      <w:r>
        <w:rPr>
          <w:rFonts w:ascii="Times New Roman" w:hAnsi="Times New Roman" w:cs="Times New Roman"/>
          <w:i/>
          <w:iCs/>
          <w:spacing w:val="-16"/>
        </w:rPr>
        <w:t xml:space="preserve"> </w:t>
      </w:r>
      <w:r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  <w:spacing w:val="-15"/>
        </w:rPr>
        <w:t xml:space="preserve"> </w:t>
      </w:r>
      <w:r>
        <w:rPr>
          <w:rFonts w:ascii="Times New Roman" w:hAnsi="Times New Roman" w:cs="Times New Roman"/>
          <w:i/>
          <w:iCs/>
        </w:rPr>
        <w:t>Action</w:t>
      </w:r>
      <w:r>
        <w:rPr>
          <w:rFonts w:ascii="Times New Roman" w:hAnsi="Times New Roman" w:cs="Times New Roman"/>
          <w:i/>
          <w:iCs/>
          <w:spacing w:val="-16"/>
        </w:rPr>
        <w:t xml:space="preserve"> </w:t>
      </w:r>
      <w:r>
        <w:rPr>
          <w:rFonts w:ascii="Times New Roman" w:hAnsi="Times New Roman" w:cs="Times New Roman"/>
          <w:i/>
          <w:iCs/>
        </w:rPr>
        <w:t>IV"</w:t>
      </w:r>
      <w:r>
        <w:rPr>
          <w:rFonts w:ascii="Times New Roman" w:hAnsi="Times New Roman" w:cs="Times New Roman"/>
          <w:i/>
          <w:iCs/>
          <w:spacing w:val="-16"/>
        </w:rPr>
        <w:t xml:space="preserve"> </w:t>
      </w:r>
      <w:r>
        <w:rPr>
          <w:rFonts w:ascii="Times New Roman" w:hAnsi="Times New Roman" w:cs="Times New Roman"/>
          <w:i/>
          <w:iCs/>
        </w:rPr>
        <w:t>program.</w:t>
      </w:r>
    </w:p>
    <w:p w:rsidR="007F48E1" w:rsidRDefault="007F48E1" w:rsidP="00981D0B">
      <w:pPr>
        <w:pStyle w:val="BodyText"/>
        <w:kinsoku w:val="0"/>
        <w:overflowPunct w:val="0"/>
        <w:spacing w:before="158"/>
        <w:ind w:left="0"/>
        <w:rPr>
          <w:rFonts w:ascii="Times New Roman" w:hAnsi="Times New Roman" w:cs="Times New Roman"/>
        </w:rPr>
      </w:pPr>
    </w:p>
    <w:sectPr w:rsidR="007F48E1" w:rsidSect="00B731E9">
      <w:pgSz w:w="12240" w:h="15840"/>
      <w:pgMar w:top="1135" w:right="680" w:bottom="280" w:left="660" w:header="720" w:footer="72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D9" w:rsidRDefault="001F5DD9" w:rsidP="00FE1082">
      <w:r>
        <w:separator/>
      </w:r>
    </w:p>
  </w:endnote>
  <w:endnote w:type="continuationSeparator" w:id="0">
    <w:p w:rsidR="001F5DD9" w:rsidRDefault="001F5DD9" w:rsidP="00FE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D9" w:rsidRDefault="001F5DD9" w:rsidP="00FE1082">
      <w:r>
        <w:separator/>
      </w:r>
    </w:p>
  </w:footnote>
  <w:footnote w:type="continuationSeparator" w:id="0">
    <w:p w:rsidR="001F5DD9" w:rsidRDefault="001F5DD9" w:rsidP="00FE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06"/>
      </w:pPr>
      <w:rPr>
        <w:rFonts w:ascii="Palatino Linotype" w:hAnsi="Palatino Linotype"/>
        <w:b w:val="0"/>
        <w:sz w:val="18"/>
      </w:rPr>
    </w:lvl>
    <w:lvl w:ilvl="1">
      <w:numFmt w:val="bullet"/>
      <w:lvlText w:val="•"/>
      <w:lvlJc w:val="left"/>
      <w:pPr>
        <w:ind w:left="1153" w:hanging="106"/>
      </w:pPr>
    </w:lvl>
    <w:lvl w:ilvl="2">
      <w:numFmt w:val="bullet"/>
      <w:lvlText w:val="•"/>
      <w:lvlJc w:val="left"/>
      <w:pPr>
        <w:ind w:left="2204" w:hanging="106"/>
      </w:pPr>
    </w:lvl>
    <w:lvl w:ilvl="3">
      <w:numFmt w:val="bullet"/>
      <w:lvlText w:val="•"/>
      <w:lvlJc w:val="left"/>
      <w:pPr>
        <w:ind w:left="3254" w:hanging="106"/>
      </w:pPr>
    </w:lvl>
    <w:lvl w:ilvl="4">
      <w:numFmt w:val="bullet"/>
      <w:lvlText w:val="•"/>
      <w:lvlJc w:val="left"/>
      <w:pPr>
        <w:ind w:left="4305" w:hanging="106"/>
      </w:pPr>
    </w:lvl>
    <w:lvl w:ilvl="5">
      <w:numFmt w:val="bullet"/>
      <w:lvlText w:val="•"/>
      <w:lvlJc w:val="left"/>
      <w:pPr>
        <w:ind w:left="5355" w:hanging="106"/>
      </w:pPr>
    </w:lvl>
    <w:lvl w:ilvl="6">
      <w:numFmt w:val="bullet"/>
      <w:lvlText w:val="•"/>
      <w:lvlJc w:val="left"/>
      <w:pPr>
        <w:ind w:left="6406" w:hanging="106"/>
      </w:pPr>
    </w:lvl>
    <w:lvl w:ilvl="7">
      <w:numFmt w:val="bullet"/>
      <w:lvlText w:val="•"/>
      <w:lvlJc w:val="left"/>
      <w:pPr>
        <w:ind w:left="7456" w:hanging="106"/>
      </w:pPr>
    </w:lvl>
    <w:lvl w:ilvl="8">
      <w:numFmt w:val="bullet"/>
      <w:lvlText w:val="•"/>
      <w:lvlJc w:val="left"/>
      <w:pPr>
        <w:ind w:left="8507" w:hanging="106"/>
      </w:pPr>
    </w:lvl>
  </w:abstractNum>
  <w:abstractNum w:abstractNumId="1">
    <w:nsid w:val="040C7EC3"/>
    <w:multiLevelType w:val="hybridMultilevel"/>
    <w:tmpl w:val="7B12CC9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0CBF"/>
    <w:multiLevelType w:val="hybridMultilevel"/>
    <w:tmpl w:val="120EF6A8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E4BFB"/>
    <w:multiLevelType w:val="hybridMultilevel"/>
    <w:tmpl w:val="C7F0F10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C61DD"/>
    <w:multiLevelType w:val="hybridMultilevel"/>
    <w:tmpl w:val="3780A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278A5"/>
    <w:multiLevelType w:val="hybridMultilevel"/>
    <w:tmpl w:val="A92A5D90"/>
    <w:lvl w:ilvl="0" w:tplc="DECE1F14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>
    <w:nsid w:val="71F523CC"/>
    <w:multiLevelType w:val="hybridMultilevel"/>
    <w:tmpl w:val="8800E71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0"/>
    <w:rsid w:val="000251BD"/>
    <w:rsid w:val="00096907"/>
    <w:rsid w:val="000B1ADB"/>
    <w:rsid w:val="000F6020"/>
    <w:rsid w:val="001F5DD9"/>
    <w:rsid w:val="002139B0"/>
    <w:rsid w:val="00297AEF"/>
    <w:rsid w:val="002A6593"/>
    <w:rsid w:val="0037643B"/>
    <w:rsid w:val="003B17A6"/>
    <w:rsid w:val="003D5126"/>
    <w:rsid w:val="004031D5"/>
    <w:rsid w:val="00435E73"/>
    <w:rsid w:val="004B6D0D"/>
    <w:rsid w:val="004D3C22"/>
    <w:rsid w:val="00515367"/>
    <w:rsid w:val="006649F4"/>
    <w:rsid w:val="0071219E"/>
    <w:rsid w:val="007373E6"/>
    <w:rsid w:val="007A685D"/>
    <w:rsid w:val="007C47A7"/>
    <w:rsid w:val="007E1204"/>
    <w:rsid w:val="007F48E1"/>
    <w:rsid w:val="007F6F27"/>
    <w:rsid w:val="008449C3"/>
    <w:rsid w:val="00845BC1"/>
    <w:rsid w:val="00887956"/>
    <w:rsid w:val="008B1983"/>
    <w:rsid w:val="008C22BA"/>
    <w:rsid w:val="008F7382"/>
    <w:rsid w:val="00902BE2"/>
    <w:rsid w:val="009047F2"/>
    <w:rsid w:val="00972965"/>
    <w:rsid w:val="00981D0B"/>
    <w:rsid w:val="009B0C99"/>
    <w:rsid w:val="009B53A0"/>
    <w:rsid w:val="009B7916"/>
    <w:rsid w:val="00A52225"/>
    <w:rsid w:val="00B20EEE"/>
    <w:rsid w:val="00B44F83"/>
    <w:rsid w:val="00B54B83"/>
    <w:rsid w:val="00B731E9"/>
    <w:rsid w:val="00B86D9E"/>
    <w:rsid w:val="00BC0A5E"/>
    <w:rsid w:val="00BD0C38"/>
    <w:rsid w:val="00D474DF"/>
    <w:rsid w:val="00D833D6"/>
    <w:rsid w:val="00DD036F"/>
    <w:rsid w:val="00E3298B"/>
    <w:rsid w:val="00E553E9"/>
    <w:rsid w:val="00E812A9"/>
    <w:rsid w:val="00F225A0"/>
    <w:rsid w:val="00F33F73"/>
    <w:rsid w:val="00F97A39"/>
    <w:rsid w:val="00FB1BA0"/>
    <w:rsid w:val="00FE1082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F5E667B-12CE-45F2-8D43-F2810893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ind w:left="3504" w:hanging="3384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2"/>
      <w:outlineLvl w:val="1"/>
    </w:pPr>
    <w:rPr>
      <w:rFonts w:ascii="Palatino Linotype" w:hAnsi="Palatino Linotype" w:cs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52"/>
    </w:pPr>
    <w:rPr>
      <w:rFonts w:ascii="Palatino Linotype" w:hAnsi="Palatino Linotype" w:cs="Palatino Linotype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3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5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5D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E10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8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0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82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3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3A0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B53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3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dreou@ccci.org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:%20%20saltuner@ktto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os%20Chrysiliou\Documents\Monica\01_04_2015\Applicationform%202%20Intern%20Lb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C133-137C-4584-9E1D-D2E98B48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Applicationform 2 Intern LbE_</Template>
  <TotalTime>0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 Form</vt:lpstr>
    </vt:vector>
  </TitlesOfParts>
  <Company/>
  <LinksUpToDate>false</LinksUpToDate>
  <CharactersWithSpaces>3528</CharactersWithSpaces>
  <SharedDoc>false</SharedDoc>
  <HLinks>
    <vt:vector size="12" baseType="variant">
      <vt:variant>
        <vt:i4>1769513</vt:i4>
      </vt:variant>
      <vt:variant>
        <vt:i4>18</vt:i4>
      </vt:variant>
      <vt:variant>
        <vt:i4>0</vt:i4>
      </vt:variant>
      <vt:variant>
        <vt:i4>5</vt:i4>
      </vt:variant>
      <vt:variant>
        <vt:lpwstr>mailto:xxxx@xxxxxxx.com</vt:lpwstr>
      </vt:variant>
      <vt:variant>
        <vt:lpwstr/>
      </vt:variant>
      <vt:variant>
        <vt:i4>2228291</vt:i4>
      </vt:variant>
      <vt:variant>
        <vt:i4>15</vt:i4>
      </vt:variant>
      <vt:variant>
        <vt:i4>0</vt:i4>
      </vt:variant>
      <vt:variant>
        <vt:i4>5</vt:i4>
      </vt:variant>
      <vt:variant>
        <vt:lpwstr>mailto:gvenizelou@ccci.org.cy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 Form</dc:title>
  <dc:creator>Monica Andreou</dc:creator>
  <cp:lastModifiedBy>Malhun Gazi</cp:lastModifiedBy>
  <cp:revision>2</cp:revision>
  <cp:lastPrinted>2015-11-26T07:27:00Z</cp:lastPrinted>
  <dcterms:created xsi:type="dcterms:W3CDTF">2016-12-05T14:04:00Z</dcterms:created>
  <dcterms:modified xsi:type="dcterms:W3CDTF">2016-12-05T14:04:00Z</dcterms:modified>
</cp:coreProperties>
</file>